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D603" w14:textId="1EC77513" w:rsidR="004C2AFC" w:rsidRDefault="004C2AFC" w:rsidP="004C2AFC">
      <w:pPr>
        <w:pStyle w:val="Title"/>
        <w:rPr>
          <w:rFonts w:eastAsia="Times New Roman"/>
        </w:rPr>
      </w:pPr>
      <w:r w:rsidRPr="004C2AFC">
        <w:rPr>
          <w:rFonts w:eastAsia="Times New Roman"/>
        </w:rPr>
        <w:t xml:space="preserve">How to Craft Irresistible Offers </w:t>
      </w:r>
      <w:r>
        <w:rPr>
          <w:rFonts w:eastAsia="Times New Roman"/>
        </w:rPr>
        <w:t>for Your</w:t>
      </w:r>
      <w:r w:rsidRPr="004C2AFC">
        <w:rPr>
          <w:rFonts w:eastAsia="Times New Roman"/>
        </w:rPr>
        <w:t xml:space="preserve"> </w:t>
      </w:r>
      <w:r>
        <w:rPr>
          <w:rFonts w:eastAsia="Times New Roman"/>
        </w:rPr>
        <w:t>Biggest</w:t>
      </w:r>
      <w:r w:rsidRPr="004C2AFC">
        <w:rPr>
          <w:rFonts w:eastAsia="Times New Roman"/>
        </w:rPr>
        <w:t xml:space="preserve"> Holiday Sales </w:t>
      </w:r>
      <w:r>
        <w:rPr>
          <w:rFonts w:eastAsia="Times New Roman"/>
        </w:rPr>
        <w:t>Yet</w:t>
      </w:r>
    </w:p>
    <w:p w14:paraId="5A7C8B58" w14:textId="77777777" w:rsidR="00D360E4" w:rsidRDefault="00D360E4" w:rsidP="00D360E4"/>
    <w:p w14:paraId="085E90D6" w14:textId="4B4829E7" w:rsidR="00D360E4" w:rsidRPr="00D360E4" w:rsidRDefault="00D360E4" w:rsidP="00D360E4">
      <w:r>
        <w:rPr>
          <w:noProof/>
        </w:rPr>
        <w:drawing>
          <wp:inline distT="0" distB="0" distL="0" distR="0" wp14:anchorId="2A7C56D7" wp14:editId="3A122DA4">
            <wp:extent cx="5561704" cy="2910625"/>
            <wp:effectExtent l="0" t="0" r="1270" b="0"/>
            <wp:docPr id="403853638" name="Picture 1" descr="A person in a brown coat with a red hat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853638" name="Picture 1" descr="A person in a brown coat with a red hat in the snow&#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94539" cy="2927808"/>
                    </a:xfrm>
                    <a:prstGeom prst="rect">
                      <a:avLst/>
                    </a:prstGeom>
                  </pic:spPr>
                </pic:pic>
              </a:graphicData>
            </a:graphic>
          </wp:inline>
        </w:drawing>
      </w:r>
    </w:p>
    <w:p w14:paraId="26EB144C" w14:textId="77777777" w:rsidR="004C2AFC" w:rsidRPr="004C2AFC" w:rsidRDefault="004C2AFC" w:rsidP="004C2AFC">
      <w:pPr>
        <w:rPr>
          <w:rFonts w:ascii="Times New Roman" w:eastAsia="Times New Roman" w:hAnsi="Times New Roman" w:cs="Times New Roman"/>
          <w:color w:val="000000"/>
        </w:rPr>
      </w:pPr>
    </w:p>
    <w:p w14:paraId="158BA62C" w14:textId="7286D29C" w:rsidR="004C2AFC" w:rsidRDefault="004C2AFC" w:rsidP="004C2AFC">
      <w:pPr>
        <w:rPr>
          <w:rFonts w:ascii="Arial" w:eastAsia="Times New Roman" w:hAnsi="Arial" w:cs="Arial"/>
          <w:color w:val="000000"/>
          <w:sz w:val="22"/>
          <w:szCs w:val="22"/>
        </w:rPr>
      </w:pPr>
      <w:r>
        <w:rPr>
          <w:rFonts w:ascii="Arial" w:eastAsia="Times New Roman" w:hAnsi="Arial" w:cs="Arial"/>
          <w:color w:val="000000"/>
          <w:sz w:val="22"/>
          <w:szCs w:val="22"/>
        </w:rPr>
        <w:t>S</w:t>
      </w:r>
      <w:r w:rsidRPr="004C2AFC">
        <w:rPr>
          <w:rFonts w:ascii="Arial" w:eastAsia="Times New Roman" w:hAnsi="Arial" w:cs="Arial"/>
          <w:color w:val="000000"/>
          <w:sz w:val="22"/>
          <w:szCs w:val="22"/>
        </w:rPr>
        <w:t xml:space="preserve">mall businesses </w:t>
      </w:r>
      <w:r>
        <w:rPr>
          <w:rFonts w:ascii="Arial" w:eastAsia="Times New Roman" w:hAnsi="Arial" w:cs="Arial"/>
          <w:color w:val="000000"/>
          <w:sz w:val="22"/>
          <w:szCs w:val="22"/>
        </w:rPr>
        <w:t>everywhere are enjoying the trend of shopping local. Many organizations, including the Chamber, understand the importance of helping the community realize the value of small businesses. Even with this help, your local business still has two major challenges—marketing (making sure people think about you when they’re ready to buy) and convincing them that shopping local is not an expensive undertaking, especially when 69% of people are saying they’re going to reduce non friends and family buying. While pundits believe spending will increase over last year, albeit not be a large amount, the reality of that prediction is yet to be determined.</w:t>
      </w:r>
    </w:p>
    <w:p w14:paraId="2E534013" w14:textId="77777777" w:rsidR="004C2AFC" w:rsidRDefault="004C2AFC" w:rsidP="004C2AFC">
      <w:pPr>
        <w:rPr>
          <w:rFonts w:ascii="Arial" w:eastAsia="Times New Roman" w:hAnsi="Arial" w:cs="Arial"/>
          <w:color w:val="000000"/>
          <w:sz w:val="22"/>
          <w:szCs w:val="22"/>
        </w:rPr>
      </w:pPr>
    </w:p>
    <w:p w14:paraId="7F9AFF83" w14:textId="77777777" w:rsidR="004C2AFC" w:rsidRDefault="004C2AFC" w:rsidP="004C2AFC">
      <w:pPr>
        <w:rPr>
          <w:rFonts w:ascii="Arial" w:eastAsia="Times New Roman" w:hAnsi="Arial" w:cs="Arial"/>
          <w:color w:val="000000"/>
          <w:sz w:val="22"/>
          <w:szCs w:val="22"/>
        </w:rPr>
      </w:pPr>
      <w:r>
        <w:rPr>
          <w:rFonts w:ascii="Arial" w:eastAsia="Times New Roman" w:hAnsi="Arial" w:cs="Arial"/>
          <w:color w:val="000000"/>
          <w:sz w:val="22"/>
          <w:szCs w:val="22"/>
        </w:rPr>
        <w:t xml:space="preserve">With the specter of reduced spending hanging over us </w:t>
      </w:r>
      <w:r w:rsidRPr="004C2AFC">
        <w:rPr>
          <w:rFonts w:ascii="Arial" w:eastAsia="Times New Roman" w:hAnsi="Arial" w:cs="Arial"/>
          <w:color w:val="000000"/>
          <w:sz w:val="22"/>
          <w:szCs w:val="22"/>
        </w:rPr>
        <w:t xml:space="preserve">to </w:t>
      </w:r>
      <w:r>
        <w:rPr>
          <w:rFonts w:ascii="Arial" w:eastAsia="Times New Roman" w:hAnsi="Arial" w:cs="Arial"/>
          <w:color w:val="000000"/>
          <w:sz w:val="22"/>
          <w:szCs w:val="22"/>
        </w:rPr>
        <w:t>dampen this holiday season, you may be wondering what you can do to ensure customer spending is directed your way. C</w:t>
      </w:r>
      <w:r w:rsidRPr="004C2AFC">
        <w:rPr>
          <w:rFonts w:ascii="Arial" w:eastAsia="Times New Roman" w:hAnsi="Arial" w:cs="Arial"/>
          <w:color w:val="000000"/>
          <w:sz w:val="22"/>
          <w:szCs w:val="22"/>
        </w:rPr>
        <w:t>reat</w:t>
      </w:r>
      <w:r>
        <w:rPr>
          <w:rFonts w:ascii="Arial" w:eastAsia="Times New Roman" w:hAnsi="Arial" w:cs="Arial"/>
          <w:color w:val="000000"/>
          <w:sz w:val="22"/>
          <w:szCs w:val="22"/>
        </w:rPr>
        <w:t>ing</w:t>
      </w:r>
      <w:r w:rsidRPr="004C2AFC">
        <w:rPr>
          <w:rFonts w:ascii="Arial" w:eastAsia="Times New Roman" w:hAnsi="Arial" w:cs="Arial"/>
          <w:color w:val="000000"/>
          <w:sz w:val="22"/>
          <w:szCs w:val="22"/>
        </w:rPr>
        <w:t xml:space="preserve"> a compelling holiday offer can set your business apart and drive more sales. </w:t>
      </w:r>
    </w:p>
    <w:p w14:paraId="777CD177" w14:textId="77777777" w:rsidR="004C2AFC" w:rsidRDefault="004C2AFC" w:rsidP="004C2AFC">
      <w:pPr>
        <w:rPr>
          <w:rFonts w:ascii="Arial" w:eastAsia="Times New Roman" w:hAnsi="Arial" w:cs="Arial"/>
          <w:color w:val="000000"/>
          <w:sz w:val="22"/>
          <w:szCs w:val="22"/>
        </w:rPr>
      </w:pPr>
    </w:p>
    <w:p w14:paraId="6F500D17" w14:textId="004DA2C7" w:rsidR="004C2AFC" w:rsidRDefault="004C2AFC" w:rsidP="004C2AFC">
      <w:pPr>
        <w:pStyle w:val="Heading2"/>
        <w:rPr>
          <w:rFonts w:eastAsia="Times New Roman"/>
        </w:rPr>
      </w:pPr>
      <w:r>
        <w:rPr>
          <w:rFonts w:eastAsia="Times New Roman"/>
        </w:rPr>
        <w:t>How to Craft an Effective Holiday Offer</w:t>
      </w:r>
    </w:p>
    <w:p w14:paraId="2FE37A45" w14:textId="77777777" w:rsidR="004C2AFC" w:rsidRDefault="004C2AFC" w:rsidP="004C2AFC">
      <w:pPr>
        <w:rPr>
          <w:rFonts w:ascii="Arial" w:eastAsia="Times New Roman" w:hAnsi="Arial" w:cs="Arial"/>
          <w:color w:val="000000"/>
          <w:sz w:val="22"/>
          <w:szCs w:val="22"/>
        </w:rPr>
      </w:pPr>
    </w:p>
    <w:p w14:paraId="23766DF8" w14:textId="730A1FBA"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Here are some essential tips and ideas to help you craft a successful holiday promotion</w:t>
      </w:r>
      <w:r>
        <w:rPr>
          <w:rFonts w:ascii="Arial" w:eastAsia="Times New Roman" w:hAnsi="Arial" w:cs="Arial"/>
          <w:color w:val="000000"/>
          <w:sz w:val="22"/>
          <w:szCs w:val="22"/>
        </w:rPr>
        <w:t>:</w:t>
      </w:r>
    </w:p>
    <w:p w14:paraId="11658C14" w14:textId="77777777" w:rsidR="004C2AFC" w:rsidRPr="004C2AFC" w:rsidRDefault="004C2AFC" w:rsidP="004C2AFC">
      <w:pPr>
        <w:rPr>
          <w:rFonts w:ascii="Times New Roman" w:eastAsia="Times New Roman" w:hAnsi="Times New Roman" w:cs="Times New Roman"/>
          <w:color w:val="000000"/>
        </w:rPr>
      </w:pPr>
    </w:p>
    <w:p w14:paraId="7FBB8B97" w14:textId="1C72EEEF" w:rsidR="004C2AFC" w:rsidRPr="004C2AFC" w:rsidRDefault="004C2AFC" w:rsidP="002867FE">
      <w:pPr>
        <w:pStyle w:val="Heading3"/>
        <w:rPr>
          <w:rFonts w:ascii="Times New Roman" w:eastAsia="Times New Roman" w:hAnsi="Times New Roman" w:cs="Times New Roman"/>
        </w:rPr>
      </w:pPr>
      <w:r w:rsidRPr="004C2AFC">
        <w:rPr>
          <w:rFonts w:eastAsia="Times New Roman"/>
        </w:rPr>
        <w:t>1. Know Your Audience</w:t>
      </w:r>
    </w:p>
    <w:p w14:paraId="58E72620" w14:textId="2B3AA9BD"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Understand your target audience's preferences and buying behaviors during the holiday season. Tailor your offer to meet their needs and expectations. Consider demographics, interests, and past purchase data to create a more personalized and appealing promotion.</w:t>
      </w:r>
      <w:r w:rsidR="002867FE">
        <w:rPr>
          <w:rFonts w:ascii="Arial" w:eastAsia="Times New Roman" w:hAnsi="Arial" w:cs="Arial"/>
          <w:color w:val="000000"/>
          <w:sz w:val="22"/>
          <w:szCs w:val="22"/>
        </w:rPr>
        <w:t xml:space="preserve"> If you know they’re in a hurry, for instance, think of offers that will help ease those time tensions.</w:t>
      </w:r>
    </w:p>
    <w:p w14:paraId="36AE86A6" w14:textId="77777777" w:rsidR="004C2AFC" w:rsidRPr="004C2AFC" w:rsidRDefault="004C2AFC" w:rsidP="004C2AFC">
      <w:pPr>
        <w:rPr>
          <w:rFonts w:ascii="Times New Roman" w:eastAsia="Times New Roman" w:hAnsi="Times New Roman" w:cs="Times New Roman"/>
          <w:color w:val="000000"/>
        </w:rPr>
      </w:pPr>
    </w:p>
    <w:p w14:paraId="62A56DCB" w14:textId="08E1070A" w:rsidR="004E7FF7" w:rsidRDefault="004C2AFC" w:rsidP="002867FE">
      <w:pPr>
        <w:pStyle w:val="Heading3"/>
        <w:rPr>
          <w:rFonts w:eastAsia="Times New Roman"/>
        </w:rPr>
      </w:pPr>
      <w:r w:rsidRPr="004C2AFC">
        <w:rPr>
          <w:rFonts w:eastAsia="Times New Roman"/>
        </w:rPr>
        <w:lastRenderedPageBreak/>
        <w:t xml:space="preserve">2. </w:t>
      </w:r>
      <w:r w:rsidR="004E7FF7">
        <w:rPr>
          <w:rFonts w:eastAsia="Times New Roman"/>
        </w:rPr>
        <w:t>Set Clear Objectives</w:t>
      </w:r>
    </w:p>
    <w:p w14:paraId="4C2799B3" w14:textId="5AB6B9E3" w:rsidR="00883D12" w:rsidRDefault="004E7FF7" w:rsidP="002867FE">
      <w:pPr>
        <w:pStyle w:val="Heading3"/>
        <w:rPr>
          <w:rFonts w:asciiTheme="minorHAnsi" w:eastAsiaTheme="minorHAnsi" w:hAnsiTheme="minorHAnsi" w:cstheme="minorBidi"/>
          <w:color w:val="auto"/>
        </w:rPr>
      </w:pPr>
      <w:r w:rsidRPr="004E7FF7">
        <w:rPr>
          <w:rFonts w:asciiTheme="minorHAnsi" w:eastAsiaTheme="minorHAnsi" w:hAnsiTheme="minorHAnsi" w:cstheme="minorBidi"/>
          <w:color w:val="auto"/>
        </w:rPr>
        <w:t>Clearly define your goals for the holiday offer. Whether it's increasing sales, attracting new customers, or retaining existing ones, having a clear objective will guide your offer creation.</w:t>
      </w:r>
      <w:r>
        <w:rPr>
          <w:rFonts w:asciiTheme="minorHAnsi" w:eastAsiaTheme="minorHAnsi" w:hAnsiTheme="minorHAnsi" w:cstheme="minorBidi"/>
          <w:color w:val="auto"/>
        </w:rPr>
        <w:t xml:space="preserve"> Sure, for the holiday </w:t>
      </w:r>
      <w:r w:rsidR="00883D12">
        <w:rPr>
          <w:rFonts w:asciiTheme="minorHAnsi" w:eastAsiaTheme="minorHAnsi" w:hAnsiTheme="minorHAnsi" w:cstheme="minorBidi"/>
          <w:color w:val="auto"/>
        </w:rPr>
        <w:t xml:space="preserve">increased </w:t>
      </w:r>
      <w:r>
        <w:rPr>
          <w:rFonts w:asciiTheme="minorHAnsi" w:eastAsiaTheme="minorHAnsi" w:hAnsiTheme="minorHAnsi" w:cstheme="minorBidi"/>
          <w:color w:val="auto"/>
        </w:rPr>
        <w:t>sales</w:t>
      </w:r>
      <w:r w:rsidR="00883D12">
        <w:rPr>
          <w:rFonts w:asciiTheme="minorHAnsi" w:eastAsiaTheme="minorHAnsi" w:hAnsiTheme="minorHAnsi" w:cstheme="minorBidi"/>
          <w:color w:val="auto"/>
        </w:rPr>
        <w:t xml:space="preserve"> is probably your main goal but attracting new customers can help you year-round so keep goals in mind when crafting an offer.</w:t>
      </w:r>
    </w:p>
    <w:p w14:paraId="080F4BA3" w14:textId="77777777" w:rsidR="00883D12" w:rsidRDefault="00883D12" w:rsidP="002867FE">
      <w:pPr>
        <w:pStyle w:val="Heading3"/>
        <w:rPr>
          <w:rFonts w:asciiTheme="minorHAnsi" w:eastAsiaTheme="minorHAnsi" w:hAnsiTheme="minorHAnsi" w:cstheme="minorBidi"/>
          <w:color w:val="auto"/>
        </w:rPr>
      </w:pPr>
    </w:p>
    <w:p w14:paraId="4F552813" w14:textId="5CC940A3" w:rsidR="004E7FF7" w:rsidRPr="00883D12" w:rsidRDefault="00883D12" w:rsidP="002867FE">
      <w:pPr>
        <w:pStyle w:val="Heading3"/>
        <w:rPr>
          <w:rFonts w:eastAsia="Times New Roman"/>
        </w:rPr>
      </w:pPr>
      <w:r w:rsidRPr="00883D12">
        <w:rPr>
          <w:rFonts w:eastAsia="Times New Roman"/>
        </w:rPr>
        <w:t xml:space="preserve">3. </w:t>
      </w:r>
      <w:r w:rsidR="004E7FF7" w:rsidRPr="00883D12">
        <w:rPr>
          <w:rFonts w:eastAsia="Times New Roman"/>
        </w:rPr>
        <w:t xml:space="preserve"> </w:t>
      </w:r>
      <w:r w:rsidRPr="00883D12">
        <w:rPr>
          <w:rFonts w:eastAsia="Times New Roman"/>
        </w:rPr>
        <w:t>Make a Big Impression</w:t>
      </w:r>
    </w:p>
    <w:p w14:paraId="34FEC0A7" w14:textId="19594043" w:rsidR="00883D12" w:rsidRPr="00883D12" w:rsidRDefault="00883D12" w:rsidP="00883D12">
      <w:r>
        <w:t>You want people to think about you when buying so the more creative your</w:t>
      </w:r>
      <w:r w:rsidR="00BC172D">
        <w:t xml:space="preserve"> marketing, the better. Keep in mind that everyone has an offer this time of year. You need something that will make people remember you. </w:t>
      </w:r>
      <w:r w:rsidR="004B5022">
        <w:t>Ask yourself how you can make your offer more fun or memorable.</w:t>
      </w:r>
    </w:p>
    <w:p w14:paraId="304CBFE7" w14:textId="77777777" w:rsidR="00883D12" w:rsidRDefault="00883D12" w:rsidP="00883D12"/>
    <w:p w14:paraId="1C62C125" w14:textId="70B96BD0" w:rsidR="00883D12" w:rsidRPr="00883D12" w:rsidRDefault="00883D12" w:rsidP="00883D12">
      <w:pPr>
        <w:pStyle w:val="Heading2"/>
      </w:pPr>
      <w:r>
        <w:t>Types of Offers</w:t>
      </w:r>
      <w:r w:rsidR="00C746B0">
        <w:t xml:space="preserve"> and How to Market</w:t>
      </w:r>
      <w:r w:rsidR="00262F34">
        <w:t xml:space="preserve"> Them</w:t>
      </w:r>
    </w:p>
    <w:p w14:paraId="7B757586" w14:textId="1312D398" w:rsidR="004E7FF7" w:rsidRDefault="00883D12" w:rsidP="004E7FF7">
      <w:r>
        <w:t xml:space="preserve">Now that you know what to consider when creating an offer, let’s talk about the different types you might market. While discounts are effective, </w:t>
      </w:r>
      <w:r w:rsidR="00F06C61">
        <w:t xml:space="preserve">it’s understandable if you don’t want to </w:t>
      </w:r>
      <w:r>
        <w:t xml:space="preserve"> drastically reduce </w:t>
      </w:r>
      <w:r w:rsidR="00F06C61">
        <w:t>prices to erode your profit margin</w:t>
      </w:r>
      <w:r>
        <w:t xml:space="preserve">. </w:t>
      </w:r>
      <w:r w:rsidR="00F06C61">
        <w:t>Often, it’s not that large to begin with. Discounts</w:t>
      </w:r>
      <w:r>
        <w:t xml:space="preserve"> aren’t the only options out there as you’ll see below:</w:t>
      </w:r>
    </w:p>
    <w:p w14:paraId="4D124D0D" w14:textId="77777777" w:rsidR="00883D12" w:rsidRPr="004E7FF7" w:rsidRDefault="00883D12" w:rsidP="004E7FF7"/>
    <w:p w14:paraId="60704CCB" w14:textId="7F71E46D" w:rsidR="004C2AFC" w:rsidRPr="004C2AFC" w:rsidRDefault="004C2AFC" w:rsidP="002867FE">
      <w:pPr>
        <w:pStyle w:val="Heading3"/>
        <w:rPr>
          <w:rFonts w:ascii="Times New Roman" w:eastAsia="Times New Roman" w:hAnsi="Times New Roman" w:cs="Times New Roman"/>
        </w:rPr>
      </w:pPr>
      <w:r w:rsidRPr="004C2AFC">
        <w:rPr>
          <w:rFonts w:eastAsia="Times New Roman"/>
        </w:rPr>
        <w:t>Limited-Time Offers</w:t>
      </w:r>
    </w:p>
    <w:p w14:paraId="4F3EF451" w14:textId="28599EB9"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 xml:space="preserve">Create a sense of urgency by introducing </w:t>
      </w:r>
      <w:proofErr w:type="gramStart"/>
      <w:r w:rsidR="002867FE" w:rsidRPr="004C2AFC">
        <w:rPr>
          <w:rFonts w:ascii="Arial" w:eastAsia="Times New Roman" w:hAnsi="Arial" w:cs="Arial"/>
          <w:color w:val="000000"/>
          <w:sz w:val="22"/>
          <w:szCs w:val="22"/>
        </w:rPr>
        <w:t>limited</w:t>
      </w:r>
      <w:r w:rsidR="002867FE">
        <w:rPr>
          <w:rFonts w:ascii="Arial" w:eastAsia="Times New Roman" w:hAnsi="Arial" w:cs="Arial"/>
          <w:color w:val="000000"/>
          <w:sz w:val="22"/>
          <w:szCs w:val="22"/>
        </w:rPr>
        <w:t>-</w:t>
      </w:r>
      <w:r w:rsidR="002867FE" w:rsidRPr="004C2AFC">
        <w:rPr>
          <w:rFonts w:ascii="Arial" w:eastAsia="Times New Roman" w:hAnsi="Arial" w:cs="Arial"/>
          <w:color w:val="000000"/>
          <w:sz w:val="22"/>
          <w:szCs w:val="22"/>
        </w:rPr>
        <w:t>time</w:t>
      </w:r>
      <w:proofErr w:type="gramEnd"/>
      <w:r w:rsidRPr="004C2AFC">
        <w:rPr>
          <w:rFonts w:ascii="Arial" w:eastAsia="Times New Roman" w:hAnsi="Arial" w:cs="Arial"/>
          <w:color w:val="000000"/>
          <w:sz w:val="22"/>
          <w:szCs w:val="22"/>
        </w:rPr>
        <w:t xml:space="preserve"> offers. Whether it's a discount, bundle, or exclusive deal, time-limited promotions encourage customers to make a purchase sooner rather than later. Clearly communicate the timeframe of your offer to instill a sense of urgency</w:t>
      </w:r>
      <w:r w:rsidR="004E7FF7">
        <w:rPr>
          <w:rFonts w:ascii="Arial" w:eastAsia="Times New Roman" w:hAnsi="Arial" w:cs="Arial"/>
          <w:color w:val="000000"/>
          <w:sz w:val="22"/>
          <w:szCs w:val="22"/>
        </w:rPr>
        <w:t xml:space="preserve"> that’s why Black Friday deals drive purchases. People understand they need to act or lose out.</w:t>
      </w:r>
    </w:p>
    <w:p w14:paraId="3D2FA8D5" w14:textId="77777777" w:rsidR="004C2AFC" w:rsidRPr="004C2AFC" w:rsidRDefault="004C2AFC" w:rsidP="004C2AFC">
      <w:pPr>
        <w:rPr>
          <w:rFonts w:ascii="Times New Roman" w:eastAsia="Times New Roman" w:hAnsi="Times New Roman" w:cs="Times New Roman"/>
          <w:color w:val="000000"/>
        </w:rPr>
      </w:pPr>
    </w:p>
    <w:p w14:paraId="686CD250" w14:textId="440D5FED" w:rsidR="004C2AFC" w:rsidRPr="004C2AFC" w:rsidRDefault="004C2AFC" w:rsidP="004E7FF7">
      <w:pPr>
        <w:pStyle w:val="Heading3"/>
        <w:rPr>
          <w:rFonts w:ascii="Times New Roman" w:eastAsia="Times New Roman" w:hAnsi="Times New Roman" w:cs="Times New Roman"/>
        </w:rPr>
      </w:pPr>
      <w:r w:rsidRPr="004C2AFC">
        <w:rPr>
          <w:rFonts w:eastAsia="Times New Roman"/>
        </w:rPr>
        <w:t>Bundle Deals</w:t>
      </w:r>
    </w:p>
    <w:p w14:paraId="31CD2639" w14:textId="01A8D902"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Package related products or services together at a discounted rate. This not only adds value for customers but also encourages them to explore more of what your business has to offer. Highlight the savings they'll receive by choosing the bundle.</w:t>
      </w:r>
      <w:r w:rsidR="004E7FF7">
        <w:rPr>
          <w:rFonts w:ascii="Arial" w:eastAsia="Times New Roman" w:hAnsi="Arial" w:cs="Arial"/>
          <w:color w:val="000000"/>
          <w:sz w:val="22"/>
          <w:szCs w:val="22"/>
        </w:rPr>
        <w:t xml:space="preserve"> Internet marketers do this well. Notice how they show what everything is worth individually compared to what you’ll pay when buying them together. It’s a very effective method to show greater value.</w:t>
      </w:r>
    </w:p>
    <w:p w14:paraId="26402669" w14:textId="77777777" w:rsidR="004C2AFC" w:rsidRPr="004C2AFC" w:rsidRDefault="004C2AFC" w:rsidP="004C2AFC">
      <w:pPr>
        <w:rPr>
          <w:rFonts w:ascii="Times New Roman" w:eastAsia="Times New Roman" w:hAnsi="Times New Roman" w:cs="Times New Roman"/>
          <w:color w:val="000000"/>
        </w:rPr>
      </w:pPr>
    </w:p>
    <w:p w14:paraId="060E4B7C" w14:textId="6D69A9A9" w:rsidR="004C2AFC" w:rsidRPr="004C2AFC" w:rsidRDefault="004C2AFC" w:rsidP="004E7FF7">
      <w:pPr>
        <w:pStyle w:val="Heading3"/>
        <w:rPr>
          <w:rFonts w:ascii="Times New Roman" w:eastAsia="Times New Roman" w:hAnsi="Times New Roman" w:cs="Times New Roman"/>
        </w:rPr>
      </w:pPr>
      <w:r w:rsidRPr="004C2AFC">
        <w:rPr>
          <w:rFonts w:eastAsia="Times New Roman"/>
        </w:rPr>
        <w:t>Exclusive Discounts for Loyal Customers</w:t>
      </w:r>
    </w:p>
    <w:p w14:paraId="6D729681" w14:textId="329A9768"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Reward your loyal customers by offering exclusive holiday discounts</w:t>
      </w:r>
      <w:r w:rsidR="00F06C61">
        <w:rPr>
          <w:rFonts w:ascii="Arial" w:eastAsia="Times New Roman" w:hAnsi="Arial" w:cs="Arial"/>
          <w:color w:val="000000"/>
          <w:sz w:val="22"/>
          <w:szCs w:val="22"/>
        </w:rPr>
        <w:t>, bonuses</w:t>
      </w:r>
      <w:r w:rsidR="00BA056D">
        <w:rPr>
          <w:rFonts w:ascii="Arial" w:eastAsia="Times New Roman" w:hAnsi="Arial" w:cs="Arial"/>
          <w:color w:val="000000"/>
          <w:sz w:val="22"/>
          <w:szCs w:val="22"/>
        </w:rPr>
        <w:t xml:space="preserve"> (like gift wrapping)</w:t>
      </w:r>
      <w:r w:rsidR="00F06C61">
        <w:rPr>
          <w:rFonts w:ascii="Arial" w:eastAsia="Times New Roman" w:hAnsi="Arial" w:cs="Arial"/>
          <w:color w:val="000000"/>
          <w:sz w:val="22"/>
          <w:szCs w:val="22"/>
        </w:rPr>
        <w:t>,</w:t>
      </w:r>
      <w:r w:rsidRPr="004C2AFC">
        <w:rPr>
          <w:rFonts w:ascii="Arial" w:eastAsia="Times New Roman" w:hAnsi="Arial" w:cs="Arial"/>
          <w:color w:val="000000"/>
          <w:sz w:val="22"/>
          <w:szCs w:val="22"/>
        </w:rPr>
        <w:t xml:space="preserve"> or early access to your promotions. This not only fosters customer loyalty but also makes them feel appreciated, increasing the likelihood of repeat business.</w:t>
      </w:r>
    </w:p>
    <w:p w14:paraId="6004D77C" w14:textId="77777777" w:rsidR="004C2AFC" w:rsidRPr="004C2AFC" w:rsidRDefault="004C2AFC" w:rsidP="004C2AFC">
      <w:pPr>
        <w:rPr>
          <w:rFonts w:ascii="Times New Roman" w:eastAsia="Times New Roman" w:hAnsi="Times New Roman" w:cs="Times New Roman"/>
          <w:color w:val="000000"/>
        </w:rPr>
      </w:pPr>
    </w:p>
    <w:p w14:paraId="34CB9D38" w14:textId="4304793C" w:rsidR="004C2AFC" w:rsidRPr="004C2AFC" w:rsidRDefault="004C2AFC" w:rsidP="004E7FF7">
      <w:pPr>
        <w:pStyle w:val="Heading3"/>
        <w:rPr>
          <w:rFonts w:ascii="Times New Roman" w:eastAsia="Times New Roman" w:hAnsi="Times New Roman" w:cs="Times New Roman"/>
        </w:rPr>
      </w:pPr>
      <w:r w:rsidRPr="004C2AFC">
        <w:rPr>
          <w:rFonts w:eastAsia="Times New Roman"/>
        </w:rPr>
        <w:t>Gift with Purchase</w:t>
      </w:r>
    </w:p>
    <w:p w14:paraId="025B39C6" w14:textId="77777777"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Entice customers with a "gift with purchase" promotion. Whether it's a free product, an accessory, or a special edition item, this strategy adds perceived value to their purchase and can incentivize larger transactions.</w:t>
      </w:r>
    </w:p>
    <w:p w14:paraId="00C41EE6" w14:textId="77777777" w:rsidR="004C2AFC" w:rsidRPr="004C2AFC" w:rsidRDefault="004C2AFC" w:rsidP="004C2AFC">
      <w:pPr>
        <w:rPr>
          <w:rFonts w:ascii="Times New Roman" w:eastAsia="Times New Roman" w:hAnsi="Times New Roman" w:cs="Times New Roman"/>
          <w:color w:val="000000"/>
        </w:rPr>
      </w:pPr>
    </w:p>
    <w:p w14:paraId="7EE21959" w14:textId="1AD2C74B" w:rsidR="004C2AFC" w:rsidRPr="004C2AFC" w:rsidRDefault="004C2AFC" w:rsidP="008E3E36">
      <w:pPr>
        <w:pStyle w:val="Heading3"/>
        <w:rPr>
          <w:rFonts w:ascii="Times New Roman" w:eastAsia="Times New Roman" w:hAnsi="Times New Roman" w:cs="Times New Roman"/>
        </w:rPr>
      </w:pPr>
      <w:r w:rsidRPr="004C2AFC">
        <w:rPr>
          <w:rFonts w:eastAsia="Times New Roman"/>
        </w:rPr>
        <w:t>Leverage Social Media</w:t>
      </w:r>
    </w:p>
    <w:p w14:paraId="42F35A38" w14:textId="4433363B"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 xml:space="preserve">Promote your holiday offer across your social media channels. Use engaging visuals, create shareable content, and encourage user-generated content with a branded hashtag. Social </w:t>
      </w:r>
      <w:r w:rsidRPr="004C2AFC">
        <w:rPr>
          <w:rFonts w:ascii="Arial" w:eastAsia="Times New Roman" w:hAnsi="Arial" w:cs="Arial"/>
          <w:color w:val="000000"/>
          <w:sz w:val="22"/>
          <w:szCs w:val="22"/>
        </w:rPr>
        <w:lastRenderedPageBreak/>
        <w:t>media is a powerful tool to create buzz around your promotion and reach a broader audience.</w:t>
      </w:r>
      <w:r w:rsidR="008E3E36">
        <w:rPr>
          <w:rFonts w:ascii="Arial" w:eastAsia="Times New Roman" w:hAnsi="Arial" w:cs="Arial"/>
          <w:color w:val="000000"/>
          <w:sz w:val="22"/>
          <w:szCs w:val="22"/>
        </w:rPr>
        <w:t xml:space="preserve"> Take forget the video platforms.</w:t>
      </w:r>
    </w:p>
    <w:p w14:paraId="0CD8FCC6" w14:textId="77777777" w:rsidR="004C2AFC" w:rsidRPr="004C2AFC" w:rsidRDefault="004C2AFC" w:rsidP="004C2AFC">
      <w:pPr>
        <w:rPr>
          <w:rFonts w:ascii="Times New Roman" w:eastAsia="Times New Roman" w:hAnsi="Times New Roman" w:cs="Times New Roman"/>
          <w:color w:val="000000"/>
        </w:rPr>
      </w:pPr>
    </w:p>
    <w:p w14:paraId="7B65F704" w14:textId="3205BEC0" w:rsidR="004C2AFC" w:rsidRPr="004C2AFC" w:rsidRDefault="004C2AFC" w:rsidP="008E3E36">
      <w:pPr>
        <w:pStyle w:val="Heading3"/>
        <w:rPr>
          <w:rFonts w:ascii="Times New Roman" w:eastAsia="Times New Roman" w:hAnsi="Times New Roman" w:cs="Times New Roman"/>
        </w:rPr>
      </w:pPr>
      <w:r w:rsidRPr="004C2AFC">
        <w:rPr>
          <w:rFonts w:eastAsia="Times New Roman"/>
        </w:rPr>
        <w:t>Mobile-Friendly Promotions</w:t>
      </w:r>
    </w:p>
    <w:p w14:paraId="11C25269" w14:textId="5901296A"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 xml:space="preserve">Optimize your holiday offers for mobile users. Many consumers browse and shop on their </w:t>
      </w:r>
      <w:hyperlink r:id="rId5" w:anchor=":~:text=83%25%20of%20U.S.%20shoppers%20who,2019." w:history="1">
        <w:r w:rsidRPr="004C2AFC">
          <w:rPr>
            <w:rStyle w:val="Hyperlink"/>
            <w:rFonts w:ascii="Arial" w:eastAsia="Times New Roman" w:hAnsi="Arial" w:cs="Arial"/>
            <w:sz w:val="22"/>
            <w:szCs w:val="22"/>
          </w:rPr>
          <w:t>smartphones</w:t>
        </w:r>
        <w:r w:rsidR="00BA286D" w:rsidRPr="008529AD">
          <w:rPr>
            <w:rStyle w:val="Hyperlink"/>
            <w:rFonts w:ascii="Arial" w:eastAsia="Times New Roman" w:hAnsi="Arial" w:cs="Arial"/>
            <w:sz w:val="22"/>
            <w:szCs w:val="22"/>
          </w:rPr>
          <w:t xml:space="preserve"> first before you see them in store</w:t>
        </w:r>
      </w:hyperlink>
      <w:r w:rsidRPr="004C2AFC">
        <w:rPr>
          <w:rFonts w:ascii="Arial" w:eastAsia="Times New Roman" w:hAnsi="Arial" w:cs="Arial"/>
          <w:color w:val="000000"/>
          <w:sz w:val="22"/>
          <w:szCs w:val="22"/>
        </w:rPr>
        <w:t>, so ensure that your website and promotional materials are mobile-friendly to provide a seamless shopping experience.</w:t>
      </w:r>
    </w:p>
    <w:p w14:paraId="66E046A8" w14:textId="77777777" w:rsidR="004C2AFC" w:rsidRPr="004C2AFC" w:rsidRDefault="004C2AFC" w:rsidP="004C2AFC">
      <w:pPr>
        <w:rPr>
          <w:rFonts w:ascii="Times New Roman" w:eastAsia="Times New Roman" w:hAnsi="Times New Roman" w:cs="Times New Roman"/>
          <w:color w:val="000000"/>
        </w:rPr>
      </w:pPr>
    </w:p>
    <w:p w14:paraId="450383EE" w14:textId="0608DA32" w:rsidR="004C2AFC" w:rsidRPr="004C2AFC" w:rsidRDefault="004C2AFC" w:rsidP="008529AD">
      <w:pPr>
        <w:pStyle w:val="Heading3"/>
        <w:rPr>
          <w:rFonts w:ascii="Times New Roman" w:eastAsia="Times New Roman" w:hAnsi="Times New Roman" w:cs="Times New Roman"/>
        </w:rPr>
      </w:pPr>
      <w:r w:rsidRPr="004C2AFC">
        <w:rPr>
          <w:rFonts w:eastAsia="Times New Roman"/>
        </w:rPr>
        <w:t>Collaborate with Other Businesses</w:t>
      </w:r>
    </w:p>
    <w:p w14:paraId="32E926B1" w14:textId="77777777"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Consider collaborating with complementary businesses to create joint promotions. This can expand your reach and introduce your products or services to a new audience. Choose partners whose values align with yours for a more successful collaboration.</w:t>
      </w:r>
    </w:p>
    <w:p w14:paraId="357E16FD" w14:textId="77777777" w:rsidR="004C2AFC" w:rsidRPr="004C2AFC" w:rsidRDefault="004C2AFC" w:rsidP="004C2AFC">
      <w:pPr>
        <w:rPr>
          <w:rFonts w:ascii="Times New Roman" w:eastAsia="Times New Roman" w:hAnsi="Times New Roman" w:cs="Times New Roman"/>
          <w:color w:val="000000"/>
        </w:rPr>
      </w:pPr>
    </w:p>
    <w:p w14:paraId="4144B4B6" w14:textId="40702717" w:rsidR="004C2AFC" w:rsidRPr="004C2AFC" w:rsidRDefault="004C2AFC" w:rsidP="00C746B0">
      <w:pPr>
        <w:pStyle w:val="Heading3"/>
        <w:rPr>
          <w:rFonts w:ascii="Times New Roman" w:eastAsia="Times New Roman" w:hAnsi="Times New Roman" w:cs="Times New Roman"/>
        </w:rPr>
      </w:pPr>
      <w:r w:rsidRPr="004C2AFC">
        <w:rPr>
          <w:rFonts w:eastAsia="Times New Roman"/>
        </w:rPr>
        <w:t>Personalized Email Campaigns</w:t>
      </w:r>
    </w:p>
    <w:p w14:paraId="03D58AEE" w14:textId="77777777"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Leverage your email marketing strategy by sending personalized holiday offers to your subscriber list. Use segmentation to tailor messages based on customer preferences and behavior, making your offers more relevant and enticing.</w:t>
      </w:r>
    </w:p>
    <w:p w14:paraId="323F73A6" w14:textId="77777777" w:rsidR="004C2AFC" w:rsidRPr="004C2AFC" w:rsidRDefault="004C2AFC" w:rsidP="004C2AFC">
      <w:pPr>
        <w:rPr>
          <w:rFonts w:ascii="Times New Roman" w:eastAsia="Times New Roman" w:hAnsi="Times New Roman" w:cs="Times New Roman"/>
          <w:color w:val="000000"/>
        </w:rPr>
      </w:pPr>
    </w:p>
    <w:p w14:paraId="47448112" w14:textId="5F1843F4" w:rsidR="004C2AFC" w:rsidRPr="004C2AFC" w:rsidRDefault="004C2AFC" w:rsidP="002C5B3C">
      <w:pPr>
        <w:pStyle w:val="Heading3"/>
        <w:rPr>
          <w:rFonts w:ascii="Times New Roman" w:eastAsia="Times New Roman" w:hAnsi="Times New Roman" w:cs="Times New Roman"/>
        </w:rPr>
      </w:pPr>
      <w:r w:rsidRPr="004C2AFC">
        <w:rPr>
          <w:rFonts w:eastAsia="Times New Roman"/>
        </w:rPr>
        <w:t>Monitor and Adjust</w:t>
      </w:r>
    </w:p>
    <w:p w14:paraId="2A185A3F" w14:textId="366B387C"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 xml:space="preserve">Track the performance of your holiday offer in real-time. Analyze sales data, customer feedback, and website traffic to understand what is working and what can be improved. Be prepared to </w:t>
      </w:r>
      <w:r w:rsidR="00B93947" w:rsidRPr="004C2AFC">
        <w:rPr>
          <w:rFonts w:ascii="Arial" w:eastAsia="Times New Roman" w:hAnsi="Arial" w:cs="Arial"/>
          <w:color w:val="000000"/>
          <w:sz w:val="22"/>
          <w:szCs w:val="22"/>
        </w:rPr>
        <w:t>adjust</w:t>
      </w:r>
      <w:r w:rsidRPr="004C2AFC">
        <w:rPr>
          <w:rFonts w:ascii="Arial" w:eastAsia="Times New Roman" w:hAnsi="Arial" w:cs="Arial"/>
          <w:color w:val="000000"/>
          <w:sz w:val="22"/>
          <w:szCs w:val="22"/>
        </w:rPr>
        <w:t xml:space="preserve"> </w:t>
      </w:r>
      <w:r w:rsidR="00B93947">
        <w:rPr>
          <w:rFonts w:ascii="Arial" w:eastAsia="Times New Roman" w:hAnsi="Arial" w:cs="Arial"/>
          <w:color w:val="000000"/>
          <w:sz w:val="22"/>
          <w:szCs w:val="22"/>
        </w:rPr>
        <w:t xml:space="preserve">processes </w:t>
      </w:r>
      <w:r w:rsidR="0048484D">
        <w:rPr>
          <w:rFonts w:ascii="Arial" w:eastAsia="Times New Roman" w:hAnsi="Arial" w:cs="Arial"/>
          <w:color w:val="000000"/>
          <w:sz w:val="22"/>
          <w:szCs w:val="22"/>
        </w:rPr>
        <w:t xml:space="preserve">to </w:t>
      </w:r>
      <w:r w:rsidRPr="004C2AFC">
        <w:rPr>
          <w:rFonts w:ascii="Arial" w:eastAsia="Times New Roman" w:hAnsi="Arial" w:cs="Arial"/>
          <w:color w:val="000000"/>
          <w:sz w:val="22"/>
          <w:szCs w:val="22"/>
        </w:rPr>
        <w:t>maximize the effectiveness of your promotion.</w:t>
      </w:r>
    </w:p>
    <w:p w14:paraId="699B591E" w14:textId="0B5AD51B" w:rsidR="004C2AFC" w:rsidRPr="004C2AFC" w:rsidRDefault="004C2AFC" w:rsidP="004C2AFC">
      <w:pPr>
        <w:rPr>
          <w:rFonts w:ascii="Times New Roman" w:eastAsia="Times New Roman" w:hAnsi="Times New Roman" w:cs="Times New Roman"/>
          <w:color w:val="000000"/>
        </w:rPr>
      </w:pPr>
    </w:p>
    <w:p w14:paraId="07B6C98B" w14:textId="5C3BC95D" w:rsidR="004C2AFC" w:rsidRPr="004C2AFC" w:rsidRDefault="004C2AFC" w:rsidP="004C2AFC">
      <w:pPr>
        <w:rPr>
          <w:rFonts w:ascii="Times New Roman" w:eastAsia="Times New Roman" w:hAnsi="Times New Roman" w:cs="Times New Roman"/>
          <w:color w:val="000000"/>
        </w:rPr>
      </w:pPr>
      <w:r w:rsidRPr="004C2AFC">
        <w:rPr>
          <w:rFonts w:ascii="Arial" w:eastAsia="Times New Roman" w:hAnsi="Arial" w:cs="Arial"/>
          <w:color w:val="000000"/>
          <w:sz w:val="22"/>
          <w:szCs w:val="22"/>
        </w:rPr>
        <w:t>Take advantage of this festive season to not only drive revenue but also to strengthen relationships with existing customers and attract new ones</w:t>
      </w:r>
      <w:r w:rsidR="0048484D">
        <w:rPr>
          <w:rFonts w:ascii="Arial" w:eastAsia="Times New Roman" w:hAnsi="Arial" w:cs="Arial"/>
          <w:color w:val="000000"/>
          <w:sz w:val="22"/>
          <w:szCs w:val="22"/>
        </w:rPr>
        <w:t xml:space="preserve"> to </w:t>
      </w:r>
      <w:r w:rsidR="00262F34">
        <w:rPr>
          <w:rFonts w:ascii="Arial" w:eastAsia="Times New Roman" w:hAnsi="Arial" w:cs="Arial"/>
          <w:color w:val="000000"/>
          <w:sz w:val="22"/>
          <w:szCs w:val="22"/>
        </w:rPr>
        <w:t xml:space="preserve">your business </w:t>
      </w:r>
      <w:proofErr w:type="gramStart"/>
      <w:r w:rsidR="00262F34">
        <w:rPr>
          <w:rFonts w:ascii="Arial" w:eastAsia="Times New Roman" w:hAnsi="Arial" w:cs="Arial"/>
          <w:color w:val="000000"/>
          <w:sz w:val="22"/>
          <w:szCs w:val="22"/>
        </w:rPr>
        <w:t>year round</w:t>
      </w:r>
      <w:proofErr w:type="gramEnd"/>
      <w:r w:rsidRPr="004C2AFC">
        <w:rPr>
          <w:rFonts w:ascii="Arial" w:eastAsia="Times New Roman" w:hAnsi="Arial" w:cs="Arial"/>
          <w:color w:val="000000"/>
          <w:sz w:val="22"/>
          <w:szCs w:val="22"/>
        </w:rPr>
        <w:t>.</w:t>
      </w:r>
    </w:p>
    <w:p w14:paraId="0A5E845C" w14:textId="77777777" w:rsidR="004C2AFC" w:rsidRPr="004C2AFC" w:rsidRDefault="004C2AFC" w:rsidP="004C2AFC">
      <w:pPr>
        <w:spacing w:after="240"/>
        <w:rPr>
          <w:rFonts w:ascii="Times New Roman" w:eastAsia="Times New Roman" w:hAnsi="Times New Roman" w:cs="Times New Roman"/>
        </w:rPr>
      </w:pPr>
    </w:p>
    <w:p w14:paraId="67086D00" w14:textId="77777777" w:rsidR="004C2AFC" w:rsidRPr="004C2AFC" w:rsidRDefault="004C2AFC" w:rsidP="004C2AFC">
      <w:pPr>
        <w:rPr>
          <w:rFonts w:ascii="Times New Roman" w:eastAsia="Times New Roman" w:hAnsi="Times New Roman" w:cs="Times New Roman"/>
        </w:rPr>
      </w:pPr>
    </w:p>
    <w:p w14:paraId="3692B63E" w14:textId="77777777" w:rsidR="004F0217" w:rsidRDefault="004F0217"/>
    <w:p w14:paraId="35664596" w14:textId="77777777" w:rsidR="004F0217" w:rsidRDefault="004F0217"/>
    <w:p w14:paraId="2F8855E6" w14:textId="77777777" w:rsidR="004F0217" w:rsidRDefault="004F0217" w:rsidP="004F0217"/>
    <w:p w14:paraId="1C541A32" w14:textId="77777777" w:rsidR="004F0217" w:rsidRPr="00881563" w:rsidRDefault="00D360E4" w:rsidP="004F0217">
      <w:pPr>
        <w:rPr>
          <w:i/>
          <w:iCs/>
          <w:sz w:val="20"/>
          <w:szCs w:val="20"/>
        </w:rPr>
      </w:pPr>
      <w:hyperlink r:id="rId6"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14:paraId="617DA822" w14:textId="77777777" w:rsidR="004F0217" w:rsidRPr="00881563" w:rsidRDefault="004F0217" w:rsidP="004F0217">
      <w:pPr>
        <w:rPr>
          <w:i/>
          <w:iCs/>
          <w:sz w:val="20"/>
          <w:szCs w:val="20"/>
        </w:rPr>
      </w:pPr>
      <w:r w:rsidRPr="00881563">
        <w:rPr>
          <w:i/>
          <w:iCs/>
          <w:sz w:val="20"/>
          <w:szCs w:val="20"/>
        </w:rPr>
        <w:t>_______________________________________</w:t>
      </w:r>
    </w:p>
    <w:p w14:paraId="2CA8147E" w14:textId="77777777" w:rsidR="004F0217" w:rsidRPr="00881563" w:rsidRDefault="004F0217" w:rsidP="004F0217">
      <w:pPr>
        <w:rPr>
          <w:i/>
          <w:iCs/>
          <w:sz w:val="20"/>
          <w:szCs w:val="20"/>
        </w:rPr>
      </w:pPr>
      <w:r w:rsidRPr="00881563">
        <w:rPr>
          <w:i/>
          <w:iCs/>
          <w:sz w:val="20"/>
          <w:szCs w:val="20"/>
        </w:rPr>
        <w:t>Twitter: @christinagsmith</w:t>
      </w:r>
    </w:p>
    <w:p w14:paraId="4726EE14" w14:textId="77777777" w:rsidR="004F0217" w:rsidRPr="00881563" w:rsidRDefault="004F0217" w:rsidP="004F0217">
      <w:pPr>
        <w:rPr>
          <w:i/>
          <w:iCs/>
          <w:sz w:val="20"/>
          <w:szCs w:val="20"/>
        </w:rPr>
      </w:pPr>
      <w:r w:rsidRPr="00881563">
        <w:rPr>
          <w:i/>
          <w:iCs/>
          <w:sz w:val="20"/>
          <w:szCs w:val="20"/>
        </w:rPr>
        <w:t>Facebook: @tellyourstorygetemtalking</w:t>
      </w:r>
    </w:p>
    <w:p w14:paraId="3B8859F8"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78F05DBA" w14:textId="77777777" w:rsidR="004F0217" w:rsidRDefault="004F0217" w:rsidP="004F0217"/>
    <w:p w14:paraId="38489238"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C"/>
    <w:rsid w:val="00262F34"/>
    <w:rsid w:val="002867FE"/>
    <w:rsid w:val="002C5B3C"/>
    <w:rsid w:val="0048484D"/>
    <w:rsid w:val="004B5022"/>
    <w:rsid w:val="004C2AFC"/>
    <w:rsid w:val="004E7FF7"/>
    <w:rsid w:val="004F0217"/>
    <w:rsid w:val="008529AD"/>
    <w:rsid w:val="00883D12"/>
    <w:rsid w:val="008E3E36"/>
    <w:rsid w:val="00AB1A4A"/>
    <w:rsid w:val="00B93947"/>
    <w:rsid w:val="00BA056D"/>
    <w:rsid w:val="00BA286D"/>
    <w:rsid w:val="00BC172D"/>
    <w:rsid w:val="00C746B0"/>
    <w:rsid w:val="00D360E4"/>
    <w:rsid w:val="00F0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ABD3F"/>
  <w15:chartTrackingRefBased/>
  <w15:docId w15:val="{EF463DB1-18B5-2D4B-A6FD-E8B683B2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4C2A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67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NormalWeb">
    <w:name w:val="Normal (Web)"/>
    <w:basedOn w:val="Normal"/>
    <w:uiPriority w:val="99"/>
    <w:semiHidden/>
    <w:unhideWhenUsed/>
    <w:rsid w:val="004C2AFC"/>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C2A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2AF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C2A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67F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85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nargreen.com/" TargetMode="External"/><Relationship Id="rId5" Type="http://schemas.openxmlformats.org/officeDocument/2006/relationships/hyperlink" Target="https://www.thinkwithgoogle.com/consumer-insights/consumer-trends/store-visit-after-online-research-data/" TargetMode="Externa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50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15</cp:revision>
  <dcterms:created xsi:type="dcterms:W3CDTF">2023-11-18T14:52:00Z</dcterms:created>
  <dcterms:modified xsi:type="dcterms:W3CDTF">2023-11-18T15:48:00Z</dcterms:modified>
</cp:coreProperties>
</file>