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D6A3" w14:textId="7F1BE104" w:rsidR="004F0217" w:rsidRDefault="00D66123" w:rsidP="00D66123">
      <w:pPr>
        <w:pStyle w:val="Title"/>
      </w:pPr>
      <w:r>
        <w:t>Labor Day Ideas</w:t>
      </w:r>
      <w:r w:rsidR="000C7862">
        <w:t xml:space="preserve"> for Your Business</w:t>
      </w:r>
    </w:p>
    <w:p w14:paraId="37D795D2" w14:textId="649B6F14" w:rsidR="00D66123" w:rsidRDefault="00D66123"/>
    <w:p w14:paraId="3A0151A5" w14:textId="261EF976" w:rsidR="00D66123" w:rsidRDefault="00D66123">
      <w:r>
        <w:t>Labor Day is fast approaching. This unofficial end of summer is largely ignored by businesses partly because a holiday surrounding working doesn’t seem like much fun. However, you can use this day for more than planning a backyard BBQ or trip to the beach. Here are some engaging social media</w:t>
      </w:r>
      <w:r w:rsidR="00130173">
        <w:t xml:space="preserve"> and activity</w:t>
      </w:r>
      <w:r>
        <w:t xml:space="preserve"> ideas that you can work on over the next month to drive interaction</w:t>
      </w:r>
      <w:r w:rsidR="00130173">
        <w:t xml:space="preserve"> and get employees and customers excited</w:t>
      </w:r>
      <w:r w:rsidR="007F1418">
        <w:t xml:space="preserve"> about this much overlooked holiday</w:t>
      </w:r>
      <w:r>
        <w:t>.</w:t>
      </w:r>
    </w:p>
    <w:p w14:paraId="313F2FF4" w14:textId="77777777" w:rsidR="00EE360A" w:rsidRDefault="00EE360A"/>
    <w:p w14:paraId="43A390EB" w14:textId="724737A9" w:rsidR="00D66123" w:rsidRDefault="00EE360A">
      <w:r>
        <w:rPr>
          <w:noProof/>
        </w:rPr>
        <w:drawing>
          <wp:inline distT="0" distB="0" distL="0" distR="0" wp14:anchorId="312F405D" wp14:editId="7CC4EDE6">
            <wp:extent cx="5358268" cy="28041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77" cy="28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43CC" w14:textId="77777777" w:rsidR="00EE360A" w:rsidRDefault="00EE360A"/>
    <w:p w14:paraId="3973FA2E" w14:textId="77777777" w:rsidR="00EE360A" w:rsidRDefault="00EE360A" w:rsidP="00146DF3">
      <w:pPr>
        <w:pStyle w:val="Heading2"/>
      </w:pPr>
    </w:p>
    <w:p w14:paraId="6920D98E" w14:textId="10161017" w:rsidR="00D66123" w:rsidRDefault="00146DF3" w:rsidP="00146DF3">
      <w:pPr>
        <w:pStyle w:val="Heading2"/>
      </w:pPr>
      <w:r>
        <w:t>Labor Day Content Ideas</w:t>
      </w:r>
    </w:p>
    <w:p w14:paraId="7C5EA1E6" w14:textId="1C2E0330" w:rsidR="00146DF3" w:rsidRDefault="00146DF3" w:rsidP="00146DF3">
      <w:pPr>
        <w:pStyle w:val="ListParagraph"/>
        <w:numPr>
          <w:ilvl w:val="0"/>
          <w:numId w:val="1"/>
        </w:numPr>
      </w:pPr>
      <w:r>
        <w:t xml:space="preserve">Honor your employees for the hard work they put forth every day. </w:t>
      </w:r>
      <w:r w:rsidR="00DF26DA">
        <w:t>Showcase them individually or as a group. Make them feel appreciated.</w:t>
      </w:r>
    </w:p>
    <w:p w14:paraId="3F225D6F" w14:textId="731CFFAC" w:rsidR="00DF26DA" w:rsidRDefault="00C6306A" w:rsidP="00146DF3">
      <w:pPr>
        <w:pStyle w:val="ListParagraph"/>
        <w:numPr>
          <w:ilvl w:val="0"/>
          <w:numId w:val="1"/>
        </w:numPr>
      </w:pPr>
      <w:r>
        <w:t xml:space="preserve">Thank the laborers who have made our country what it is. Call out the </w:t>
      </w:r>
      <w:r w:rsidR="005C54FE">
        <w:t>quiet efforts that go unnoticed. Do a series</w:t>
      </w:r>
      <w:r w:rsidR="008E304C">
        <w:t xml:space="preserve"> of shoutouts to people who are essential to our lives.</w:t>
      </w:r>
    </w:p>
    <w:p w14:paraId="4504528C" w14:textId="419A8FE6" w:rsidR="008E304C" w:rsidRDefault="008E304C" w:rsidP="00146DF3">
      <w:pPr>
        <w:pStyle w:val="ListParagraph"/>
        <w:numPr>
          <w:ilvl w:val="0"/>
          <w:numId w:val="1"/>
        </w:numPr>
      </w:pPr>
      <w:r>
        <w:t>Call out the efforts of your vendors and suppliers. Name them. Tag them.</w:t>
      </w:r>
      <w:r w:rsidR="00BA7A26">
        <w:t xml:space="preserve"> Their audience will see your accolades.</w:t>
      </w:r>
    </w:p>
    <w:p w14:paraId="4F1A758E" w14:textId="422C1ECB" w:rsidR="00BA7A26" w:rsidRDefault="00BA7A26" w:rsidP="00146DF3">
      <w:pPr>
        <w:pStyle w:val="ListParagraph"/>
        <w:numPr>
          <w:ilvl w:val="0"/>
          <w:numId w:val="1"/>
        </w:numPr>
      </w:pPr>
      <w:r>
        <w:t>Feature local laborers in images like people working on the roads or construction nearby. Highlight a new project you’re excited about that wouldn’t be possible without their hard work.</w:t>
      </w:r>
    </w:p>
    <w:p w14:paraId="0781F3F0" w14:textId="545CA24C" w:rsidR="005F0B7C" w:rsidRDefault="005F0B7C" w:rsidP="00146DF3">
      <w:pPr>
        <w:pStyle w:val="ListParagraph"/>
        <w:numPr>
          <w:ilvl w:val="0"/>
          <w:numId w:val="1"/>
        </w:numPr>
      </w:pPr>
      <w:r>
        <w:t>Send a Labor Day weekend message to everyone</w:t>
      </w:r>
      <w:r w:rsidR="000E5529">
        <w:t xml:space="preserve"> telling them you hope they enjoy this special time.</w:t>
      </w:r>
    </w:p>
    <w:p w14:paraId="0E5A39E5" w14:textId="68B0627E" w:rsidR="000E5529" w:rsidRDefault="000E5529" w:rsidP="00146DF3">
      <w:pPr>
        <w:pStyle w:val="ListParagraph"/>
        <w:numPr>
          <w:ilvl w:val="0"/>
          <w:numId w:val="1"/>
        </w:numPr>
      </w:pPr>
      <w:r>
        <w:t>Share a few funny pictures of your</w:t>
      </w:r>
      <w:r w:rsidR="0064128A">
        <w:t xml:space="preserve"> summer vacation or summer at your business. Say good-bye to summer.</w:t>
      </w:r>
    </w:p>
    <w:p w14:paraId="361E845F" w14:textId="57FC3A78" w:rsidR="0064128A" w:rsidRDefault="00860FE4" w:rsidP="00146DF3">
      <w:pPr>
        <w:pStyle w:val="ListParagraph"/>
        <w:numPr>
          <w:ilvl w:val="0"/>
          <w:numId w:val="1"/>
        </w:numPr>
      </w:pPr>
      <w:r>
        <w:t>Ask your top performing employees to post about what person inspired them to be a hard worker.</w:t>
      </w:r>
    </w:p>
    <w:p w14:paraId="4172F65E" w14:textId="77777777" w:rsidR="004F0217" w:rsidRDefault="004F0217"/>
    <w:p w14:paraId="1F64FEFE" w14:textId="77777777" w:rsidR="00EE360A" w:rsidRDefault="00EE360A" w:rsidP="00C712C7">
      <w:pPr>
        <w:pStyle w:val="Heading2"/>
      </w:pPr>
    </w:p>
    <w:p w14:paraId="235E729A" w14:textId="315184EB" w:rsidR="00847E92" w:rsidRDefault="00847E92" w:rsidP="00C712C7">
      <w:pPr>
        <w:pStyle w:val="Heading2"/>
      </w:pPr>
      <w:r>
        <w:t>Labor Day Activities</w:t>
      </w:r>
    </w:p>
    <w:p w14:paraId="28AA3EC0" w14:textId="44B422F2" w:rsidR="00847E92" w:rsidRDefault="00B63D86">
      <w:r>
        <w:t>Posting to social media isn’t the only way to celebrate Labor Day. Here are a few ideas for your business.</w:t>
      </w:r>
    </w:p>
    <w:p w14:paraId="14A1043A" w14:textId="492A1DBC" w:rsidR="00B63D86" w:rsidRDefault="00B63D86" w:rsidP="00B63D86">
      <w:pPr>
        <w:pStyle w:val="ListParagraph"/>
        <w:numPr>
          <w:ilvl w:val="0"/>
          <w:numId w:val="2"/>
        </w:numPr>
      </w:pPr>
      <w:r>
        <w:t>Treat employees to a BBQ</w:t>
      </w:r>
      <w:r w:rsidR="00C712C7">
        <w:t xml:space="preserve"> and bring in lunch</w:t>
      </w:r>
      <w:r w:rsidR="00020F05">
        <w:t xml:space="preserve"> or let the manager</w:t>
      </w:r>
      <w:r w:rsidR="00347B10">
        <w:t>s cook for them in a parking lot cook off.</w:t>
      </w:r>
    </w:p>
    <w:p w14:paraId="346A9F1B" w14:textId="66327DCB" w:rsidR="00C712C7" w:rsidRDefault="00C712C7" w:rsidP="00B63D86">
      <w:pPr>
        <w:pStyle w:val="ListParagraph"/>
        <w:numPr>
          <w:ilvl w:val="0"/>
          <w:numId w:val="2"/>
        </w:numPr>
      </w:pPr>
      <w:r>
        <w:t>Write a note or email to your staff about the year you’ve had so far and what you expect</w:t>
      </w:r>
      <w:r w:rsidR="00020F05">
        <w:t xml:space="preserve"> for the remainder of 2022. Keep it uplifting and inspirational.</w:t>
      </w:r>
    </w:p>
    <w:p w14:paraId="2E53F32A" w14:textId="5D8C8C96" w:rsidR="00020F05" w:rsidRDefault="00347B10" w:rsidP="00B63D86">
      <w:pPr>
        <w:pStyle w:val="ListParagraph"/>
        <w:numPr>
          <w:ilvl w:val="0"/>
          <w:numId w:val="2"/>
        </w:numPr>
      </w:pPr>
      <w:r>
        <w:t>Close a few hours early to allow</w:t>
      </w:r>
      <w:r w:rsidR="00860FE4">
        <w:t xml:space="preserve"> employees to get a jump on the weekend.</w:t>
      </w:r>
    </w:p>
    <w:p w14:paraId="3DC1B19B" w14:textId="0E8E7DEC" w:rsidR="00F32FF0" w:rsidRDefault="00F32FF0" w:rsidP="00B63D86">
      <w:pPr>
        <w:pStyle w:val="ListParagraph"/>
        <w:numPr>
          <w:ilvl w:val="0"/>
          <w:numId w:val="2"/>
        </w:numPr>
      </w:pPr>
      <w:r>
        <w:t xml:space="preserve">Host a </w:t>
      </w:r>
      <w:r w:rsidR="00064DFC">
        <w:t xml:space="preserve">food </w:t>
      </w:r>
      <w:r>
        <w:t>contest such as a chili cook-off</w:t>
      </w:r>
      <w:r w:rsidR="00064DFC">
        <w:t>, b</w:t>
      </w:r>
      <w:r>
        <w:t>est BBQ sauce, or best apple pie. Let employees and/or customers vote</w:t>
      </w:r>
      <w:r w:rsidR="00F00954">
        <w:t>. Create a badge for the winner(s).</w:t>
      </w:r>
    </w:p>
    <w:p w14:paraId="33F0385B" w14:textId="13ABBF2D" w:rsidR="00F00954" w:rsidRDefault="00F00954" w:rsidP="00B63D86">
      <w:pPr>
        <w:pStyle w:val="ListParagraph"/>
        <w:numPr>
          <w:ilvl w:val="0"/>
          <w:numId w:val="2"/>
        </w:numPr>
      </w:pPr>
      <w:r>
        <w:t>Bring in an ice cream truck</w:t>
      </w:r>
      <w:r w:rsidR="007451D9">
        <w:t xml:space="preserve"> as a treat for your employees.</w:t>
      </w:r>
    </w:p>
    <w:p w14:paraId="14BE7EBB" w14:textId="7663F09C" w:rsidR="007451D9" w:rsidRDefault="00DC6691" w:rsidP="00B63D86">
      <w:pPr>
        <w:pStyle w:val="ListParagraph"/>
        <w:numPr>
          <w:ilvl w:val="0"/>
          <w:numId w:val="2"/>
        </w:numPr>
      </w:pPr>
      <w:r>
        <w:t>Give a limited-time discount to all laborers like people in construction</w:t>
      </w:r>
      <w:r w:rsidR="00D94979">
        <w:t xml:space="preserve"> and other manual labor positions.</w:t>
      </w:r>
    </w:p>
    <w:p w14:paraId="26F9D967" w14:textId="3FE6DC0B" w:rsidR="00D94979" w:rsidRDefault="00D94979" w:rsidP="00B63D86">
      <w:pPr>
        <w:pStyle w:val="ListParagraph"/>
        <w:numPr>
          <w:ilvl w:val="0"/>
          <w:numId w:val="2"/>
        </w:numPr>
      </w:pPr>
      <w:r>
        <w:t>Throw an all-white party</w:t>
      </w:r>
      <w:r w:rsidR="009135BF">
        <w:t xml:space="preserve"> (or invite employees to wear all white for the day)</w:t>
      </w:r>
      <w:r>
        <w:t xml:space="preserve"> in honor of </w:t>
      </w:r>
      <w:r w:rsidR="009135BF">
        <w:t>the old fashion rule of “no white after Labor Day.”</w:t>
      </w:r>
    </w:p>
    <w:p w14:paraId="6ECECA09" w14:textId="30BC3949" w:rsidR="00D72F34" w:rsidRDefault="00D72F34" w:rsidP="00B63D86">
      <w:pPr>
        <w:pStyle w:val="ListParagraph"/>
        <w:numPr>
          <w:ilvl w:val="0"/>
          <w:numId w:val="2"/>
        </w:numPr>
      </w:pPr>
      <w:r>
        <w:t>Serve apple pie to customers</w:t>
      </w:r>
      <w:r w:rsidR="00B63D1C">
        <w:t>.</w:t>
      </w:r>
    </w:p>
    <w:p w14:paraId="37EFA841" w14:textId="4E98E9A6" w:rsidR="00B63D1C" w:rsidRDefault="00B63D1C" w:rsidP="00B63D86">
      <w:pPr>
        <w:pStyle w:val="ListParagraph"/>
        <w:numPr>
          <w:ilvl w:val="0"/>
          <w:numId w:val="2"/>
        </w:numPr>
      </w:pPr>
      <w:r>
        <w:t xml:space="preserve">Run a contest for employees to see who can get the most positive </w:t>
      </w:r>
      <w:r w:rsidR="00182569">
        <w:t xml:space="preserve">business </w:t>
      </w:r>
      <w:r>
        <w:t>reviews.</w:t>
      </w:r>
    </w:p>
    <w:p w14:paraId="4267FD7A" w14:textId="211B613A" w:rsidR="00B63D1C" w:rsidRDefault="00182569" w:rsidP="00B63D86">
      <w:pPr>
        <w:pStyle w:val="ListParagraph"/>
        <w:numPr>
          <w:ilvl w:val="0"/>
          <w:numId w:val="2"/>
        </w:numPr>
      </w:pPr>
      <w:r>
        <w:t>Ask customers to vote for their favorite employee.</w:t>
      </w:r>
      <w:r w:rsidR="000C7862">
        <w:t xml:space="preserve"> Let that employee go early the Friday before Labor Day weekend.</w:t>
      </w:r>
    </w:p>
    <w:p w14:paraId="53D82F54" w14:textId="77777777" w:rsidR="00847E92" w:rsidRDefault="00847E92"/>
    <w:p w14:paraId="00607931" w14:textId="77777777" w:rsidR="00EE360A" w:rsidRDefault="00EE360A" w:rsidP="008141AB">
      <w:pPr>
        <w:pStyle w:val="Heading2"/>
      </w:pPr>
    </w:p>
    <w:p w14:paraId="288A24C8" w14:textId="063D7FE7" w:rsidR="00026EA7" w:rsidRDefault="00026EA7" w:rsidP="008141AB">
      <w:pPr>
        <w:pStyle w:val="Heading2"/>
      </w:pPr>
      <w:r>
        <w:t>Labor Day Quotes</w:t>
      </w:r>
    </w:p>
    <w:p w14:paraId="5C0797C3" w14:textId="256BD0C1" w:rsidR="00026EA7" w:rsidRDefault="00026EA7">
      <w:r>
        <w:t>If you love inspirational quotes or you don’t want to come up with something on your own, that’s okay. Here are a few quotes</w:t>
      </w:r>
      <w:r w:rsidR="00CB118F">
        <w:t xml:space="preserve"> from brilliant people</w:t>
      </w:r>
      <w:r w:rsidR="008141AB">
        <w:t xml:space="preserve"> that you could easily match up with an image or design it out for maximum impact</w:t>
      </w:r>
      <w:r w:rsidR="00CB118F">
        <w:t>.</w:t>
      </w:r>
    </w:p>
    <w:p w14:paraId="5EF20167" w14:textId="77777777" w:rsidR="00CB118F" w:rsidRDefault="00CB118F"/>
    <w:p w14:paraId="1D3240CE" w14:textId="4322BDA3" w:rsidR="00CB118F" w:rsidRDefault="00CB118F">
      <w:r w:rsidRPr="00CB118F">
        <w:t>“All labor that uplifts humanity has dignity and importance and should be undertaken with painstaking excellence.” – Martin Luther King Jr.</w:t>
      </w:r>
    </w:p>
    <w:p w14:paraId="5459DFC3" w14:textId="77777777" w:rsidR="008141AB" w:rsidRDefault="008141AB"/>
    <w:p w14:paraId="30E09CC2" w14:textId="051B3FFC" w:rsidR="008141AB" w:rsidRDefault="0053654A">
      <w:r w:rsidRPr="0053654A">
        <w:t>“It is labor indeed that puts the difference on everything.” – John Locke</w:t>
      </w:r>
    </w:p>
    <w:p w14:paraId="1C67392C" w14:textId="77777777" w:rsidR="0053654A" w:rsidRDefault="0053654A"/>
    <w:p w14:paraId="58242360" w14:textId="341BD039" w:rsidR="0053654A" w:rsidRDefault="002730C6" w:rsidP="002730C6">
      <w:r>
        <w:t>"Before the reward there must be labor. You plant before you harvest. You sow in tears before you reap joy."</w:t>
      </w:r>
      <w:r w:rsidR="00383494">
        <w:t xml:space="preserve"> </w:t>
      </w:r>
      <w:r w:rsidR="00CF7860">
        <w:t>―</w:t>
      </w:r>
      <w:r>
        <w:t>Ralph Ransom</w:t>
      </w:r>
    </w:p>
    <w:p w14:paraId="468DB487" w14:textId="77777777" w:rsidR="00383494" w:rsidRDefault="00383494" w:rsidP="002730C6"/>
    <w:p w14:paraId="2DD2CD77" w14:textId="3548A4AB" w:rsidR="00383494" w:rsidRDefault="00383494" w:rsidP="00383494">
      <w:r>
        <w:t>"There is no substitute for hard work."</w:t>
      </w:r>
      <w:r>
        <w:t xml:space="preserve"> </w:t>
      </w:r>
      <w:r w:rsidR="00CF7860">
        <w:t>―</w:t>
      </w:r>
      <w:r>
        <w:t>Thomas Edison</w:t>
      </w:r>
    </w:p>
    <w:p w14:paraId="6140603F" w14:textId="77777777" w:rsidR="00CB118F" w:rsidRDefault="00CB118F"/>
    <w:p w14:paraId="25D50E6F" w14:textId="500502BE" w:rsidR="00004501" w:rsidRDefault="00004501" w:rsidP="00004501">
      <w:r>
        <w:t>"All wealth is the product of labor."</w:t>
      </w:r>
      <w:r>
        <w:t xml:space="preserve"> </w:t>
      </w:r>
      <w:r w:rsidR="00CF7860">
        <w:t>―</w:t>
      </w:r>
      <w:r>
        <w:t>John Locke</w:t>
      </w:r>
    </w:p>
    <w:p w14:paraId="38A46A64" w14:textId="77777777" w:rsidR="00004501" w:rsidRDefault="00004501" w:rsidP="00004501"/>
    <w:p w14:paraId="08612EE2" w14:textId="6B472477" w:rsidR="00004501" w:rsidRDefault="00CF7860" w:rsidP="00CF7860">
      <w:r>
        <w:t>“</w:t>
      </w:r>
      <w:r>
        <w:t xml:space="preserve">Far and away the best prize that life offers </w:t>
      </w:r>
      <w:proofErr w:type="gramStart"/>
      <w:r>
        <w:t>is</w:t>
      </w:r>
      <w:proofErr w:type="gramEnd"/>
      <w:r>
        <w:t xml:space="preserve"> the chance to work hard at work worth doing.” ―Theodore Roosevelt</w:t>
      </w:r>
    </w:p>
    <w:p w14:paraId="002EE752" w14:textId="77777777" w:rsidR="00064DFC" w:rsidRDefault="00064DFC" w:rsidP="00CF7860"/>
    <w:p w14:paraId="46F7ABCD" w14:textId="0C89657D" w:rsidR="00064DFC" w:rsidRDefault="0017033D" w:rsidP="00CF7860">
      <w:r>
        <w:lastRenderedPageBreak/>
        <w:t xml:space="preserve">Take these ideas and incorporate them in what works for your business. Labor Day is a great way to celebrate summer and your company’s efforts thus far. </w:t>
      </w:r>
      <w:r w:rsidR="00064DFC">
        <w:t>Have a safe and enjoyable Labor Day.</w:t>
      </w:r>
    </w:p>
    <w:p w14:paraId="43781571" w14:textId="77777777" w:rsidR="00CB118F" w:rsidRDefault="00CB118F"/>
    <w:p w14:paraId="45503741" w14:textId="77777777" w:rsidR="0017033D" w:rsidRDefault="0017033D"/>
    <w:p w14:paraId="7262551A" w14:textId="77777777" w:rsidR="004F0217" w:rsidRDefault="004F0217" w:rsidP="004F0217"/>
    <w:p w14:paraId="4167C84C" w14:textId="77777777" w:rsidR="004F0217" w:rsidRPr="00881563" w:rsidRDefault="00EE360A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457BDD35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3BE20CAD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6A0D1B31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13D9188C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0A8F5C00" w14:textId="77777777" w:rsidR="004F0217" w:rsidRDefault="004F0217" w:rsidP="004F0217"/>
    <w:p w14:paraId="38C914C3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E2A"/>
    <w:multiLevelType w:val="hybridMultilevel"/>
    <w:tmpl w:val="826A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5D4"/>
    <w:multiLevelType w:val="hybridMultilevel"/>
    <w:tmpl w:val="B5C0F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1385">
    <w:abstractNumId w:val="1"/>
  </w:num>
  <w:num w:numId="2" w16cid:durableId="16886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23"/>
    <w:rsid w:val="00004501"/>
    <w:rsid w:val="00020F05"/>
    <w:rsid w:val="00026EA7"/>
    <w:rsid w:val="00064DFC"/>
    <w:rsid w:val="000C7862"/>
    <w:rsid w:val="000E5529"/>
    <w:rsid w:val="00130173"/>
    <w:rsid w:val="00146DF3"/>
    <w:rsid w:val="0017033D"/>
    <w:rsid w:val="00182569"/>
    <w:rsid w:val="002730C6"/>
    <w:rsid w:val="00347B10"/>
    <w:rsid w:val="00383494"/>
    <w:rsid w:val="004F0217"/>
    <w:rsid w:val="0053654A"/>
    <w:rsid w:val="005C54FE"/>
    <w:rsid w:val="005F0B7C"/>
    <w:rsid w:val="0064128A"/>
    <w:rsid w:val="007451D9"/>
    <w:rsid w:val="007C0E96"/>
    <w:rsid w:val="007F1418"/>
    <w:rsid w:val="008141AB"/>
    <w:rsid w:val="00847E92"/>
    <w:rsid w:val="00860FE4"/>
    <w:rsid w:val="008E304C"/>
    <w:rsid w:val="009135BF"/>
    <w:rsid w:val="00B63D1C"/>
    <w:rsid w:val="00B63D86"/>
    <w:rsid w:val="00BA7A26"/>
    <w:rsid w:val="00C6306A"/>
    <w:rsid w:val="00C712C7"/>
    <w:rsid w:val="00CB118F"/>
    <w:rsid w:val="00CF7860"/>
    <w:rsid w:val="00D66123"/>
    <w:rsid w:val="00D72F34"/>
    <w:rsid w:val="00D94979"/>
    <w:rsid w:val="00DC6691"/>
    <w:rsid w:val="00DF26DA"/>
    <w:rsid w:val="00EE360A"/>
    <w:rsid w:val="00F00954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C2F4D"/>
  <w15:chartTrackingRefBased/>
  <w15:docId w15:val="{598654A3-7783-784F-87FD-72638CED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D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6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6D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32</TotalTime>
  <Pages>3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40</cp:revision>
  <dcterms:created xsi:type="dcterms:W3CDTF">2022-08-05T12:29:00Z</dcterms:created>
  <dcterms:modified xsi:type="dcterms:W3CDTF">2022-08-05T13:07:00Z</dcterms:modified>
</cp:coreProperties>
</file>