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0217" w:rsidP="00A25F29" w:rsidRDefault="00CC0743" w14:paraId="542C5156" w14:textId="7F5ACFEE">
      <w:pPr>
        <w:pStyle w:val="Title"/>
      </w:pPr>
      <w:r>
        <w:t>A</w:t>
      </w:r>
      <w:r w:rsidR="00A25F29">
        <w:t>n Effective</w:t>
      </w:r>
      <w:r>
        <w:t xml:space="preserve"> </w:t>
      </w:r>
      <w:r w:rsidR="00A25F29">
        <w:t>E-mail</w:t>
      </w:r>
      <w:r>
        <w:t xml:space="preserve"> Nurture Campaign for Small Business Season</w:t>
      </w:r>
    </w:p>
    <w:p w:rsidR="00B755FE" w:rsidP="00B755FE" w:rsidRDefault="00B755FE" w14:paraId="2E0C473A" w14:textId="77777777"/>
    <w:p w:rsidRPr="00B755FE" w:rsidR="00B755FE" w:rsidP="16CA0A7F" w:rsidRDefault="00B755FE" w14:paraId="52ADBE6C" w14:textId="391A27C4">
      <w:pPr>
        <w:pStyle w:val="Normal"/>
      </w:pPr>
      <w:r>
        <w:drawing>
          <wp:inline wp14:editId="12AE62A0" wp14:anchorId="1CB34993">
            <wp:extent cx="5860142" cy="3076575"/>
            <wp:effectExtent l="0" t="0" r="0" b="0"/>
            <wp:docPr id="1546684681" name="" title=""/>
            <wp:cNvGraphicFramePr>
              <a:graphicFrameLocks noChangeAspect="1"/>
            </wp:cNvGraphicFramePr>
            <a:graphic>
              <a:graphicData uri="http://schemas.openxmlformats.org/drawingml/2006/picture">
                <pic:pic>
                  <pic:nvPicPr>
                    <pic:cNvPr id="0" name=""/>
                    <pic:cNvPicPr/>
                  </pic:nvPicPr>
                  <pic:blipFill>
                    <a:blip r:embed="R15ce2a32484640e9">
                      <a:extLst>
                        <a:ext xmlns:a="http://schemas.openxmlformats.org/drawingml/2006/main" uri="{28A0092B-C50C-407E-A947-70E740481C1C}">
                          <a14:useLocalDpi val="0"/>
                        </a:ext>
                      </a:extLst>
                    </a:blip>
                    <a:stretch>
                      <a:fillRect/>
                    </a:stretch>
                  </pic:blipFill>
                  <pic:spPr>
                    <a:xfrm>
                      <a:off x="0" y="0"/>
                      <a:ext cx="5860142" cy="3076575"/>
                    </a:xfrm>
                    <a:prstGeom prst="rect">
                      <a:avLst/>
                    </a:prstGeom>
                  </pic:spPr>
                </pic:pic>
              </a:graphicData>
            </a:graphic>
          </wp:inline>
        </w:drawing>
      </w:r>
    </w:p>
    <w:p w:rsidR="0097097C" w:rsidRDefault="00CC0743" w14:paraId="040800E1" w14:textId="470B48D9">
      <w:r w:rsidRPr="00CC0743">
        <w:t>It's small business season and if you're part of a small business you're probably looking for ways to make the most of your Q4. While mega retailers and big business are slashing prices, that's not the best way for you to be competitive. Small businesses often operate on smaller reserves and slashing prices to the point of taking a loss</w:t>
      </w:r>
      <w:r>
        <w:t xml:space="preserve"> </w:t>
      </w:r>
      <w:r w:rsidRPr="00CC0743">
        <w:t>decreases</w:t>
      </w:r>
      <w:r>
        <w:t xml:space="preserve"> </w:t>
      </w:r>
      <w:r w:rsidRPr="00CC0743">
        <w:t xml:space="preserve">the revenue you're bringing in. You need something that </w:t>
      </w:r>
      <w:r w:rsidR="00EC6855">
        <w:t xml:space="preserve">builds on connections. That’s the small business superpower. </w:t>
      </w:r>
    </w:p>
    <w:p w:rsidR="0097097C" w:rsidRDefault="0097097C" w14:paraId="70E2713C" w14:textId="77777777"/>
    <w:p w:rsidR="00CC0743" w:rsidRDefault="00CC0743" w14:paraId="61CABE82" w14:textId="016D1D4A">
      <w:r w:rsidRPr="00CC0743">
        <w:t xml:space="preserve">One of the best ways to do this is through an e-mail </w:t>
      </w:r>
      <w:r w:rsidR="00EC6855">
        <w:t>nurture</w:t>
      </w:r>
      <w:r w:rsidRPr="00CC0743">
        <w:t xml:space="preserve"> campaign. </w:t>
      </w:r>
      <w:r w:rsidRPr="00CC0743" w:rsidR="0097097C">
        <w:t>To</w:t>
      </w:r>
      <w:r w:rsidRPr="00CC0743">
        <w:t xml:space="preserve"> accomplish </w:t>
      </w:r>
      <w:r w:rsidRPr="00CC0743" w:rsidR="0097097C">
        <w:t>this,</w:t>
      </w:r>
      <w:r w:rsidRPr="00CC0743">
        <w:t xml:space="preserve"> you need an e-mail list. Ideally, you already have a list of past customers. If you don't, start collecting emails immediately. After all, it's much easier </w:t>
      </w:r>
      <w:r w:rsidR="00DC01A3">
        <w:t>(</w:t>
      </w:r>
      <w:r>
        <w:t>a</w:t>
      </w:r>
      <w:r w:rsidRPr="00CC0743">
        <w:t>nd cheaper</w:t>
      </w:r>
      <w:r w:rsidR="00DC01A3">
        <w:t>)</w:t>
      </w:r>
      <w:r>
        <w:t xml:space="preserve"> </w:t>
      </w:r>
      <w:r w:rsidRPr="00CC0743">
        <w:t xml:space="preserve">to sell to someone who has purchased from you before than it is to influence </w:t>
      </w:r>
      <w:r w:rsidR="00DC01A3">
        <w:t>a potential buyer</w:t>
      </w:r>
      <w:r w:rsidRPr="00CC0743">
        <w:t xml:space="preserve"> for the first time.</w:t>
      </w:r>
      <w:r>
        <w:t xml:space="preserve"> </w:t>
      </w:r>
    </w:p>
    <w:p w:rsidR="00CC0743" w:rsidRDefault="00CC0743" w14:paraId="71A27D1B" w14:textId="01A67BFC"/>
    <w:p w:rsidR="00F9412D" w:rsidRDefault="00797128" w14:paraId="27AC3412" w14:textId="6407E86B">
      <w:r>
        <w:t>In this article</w:t>
      </w:r>
      <w:r w:rsidR="007E2280">
        <w:t>,</w:t>
      </w:r>
      <w:r>
        <w:t xml:space="preserve"> you’ll learn how to </w:t>
      </w:r>
      <w:r w:rsidRPr="00CC0743" w:rsidR="00CC0743">
        <w:t xml:space="preserve">create </w:t>
      </w:r>
      <w:r w:rsidR="007E2280">
        <w:t>an</w:t>
      </w:r>
      <w:r w:rsidRPr="00CC0743" w:rsidR="00CC0743">
        <w:t xml:space="preserve"> e-mail nurturing campaign that will </w:t>
      </w:r>
      <w:r w:rsidR="007E2280">
        <w:t>reengage</w:t>
      </w:r>
      <w:r w:rsidRPr="00CC0743" w:rsidR="00CC0743">
        <w:t xml:space="preserve"> past customers. With e-mail marketing you can </w:t>
      </w:r>
      <w:r w:rsidR="001E4FAF">
        <w:t xml:space="preserve">schedule </w:t>
      </w:r>
      <w:r w:rsidRPr="00CC0743" w:rsidR="00CC0743">
        <w:t xml:space="preserve">emails to </w:t>
      </w:r>
      <w:r w:rsidR="001E4FAF">
        <w:t>“</w:t>
      </w:r>
      <w:proofErr w:type="spellStart"/>
      <w:r w:rsidR="001E4FAF">
        <w:t>autofire</w:t>
      </w:r>
      <w:proofErr w:type="spellEnd"/>
      <w:r w:rsidR="001E4FAF">
        <w:t>” and send based</w:t>
      </w:r>
      <w:r w:rsidRPr="00CC0743" w:rsidR="00CC0743">
        <w:t xml:space="preserve"> on </w:t>
      </w:r>
      <w:r w:rsidR="001E4FAF">
        <w:t>a</w:t>
      </w:r>
      <w:r w:rsidRPr="00CC0743" w:rsidR="00CC0743">
        <w:t xml:space="preserve"> schedule</w:t>
      </w:r>
      <w:r w:rsidR="001E4FAF">
        <w:t xml:space="preserve"> and/or actions</w:t>
      </w:r>
      <w:r w:rsidRPr="00CC0743" w:rsidR="00CC0743">
        <w:t>. For instance, if the</w:t>
      </w:r>
      <w:r w:rsidR="006E752A">
        <w:t xml:space="preserve"> reci</w:t>
      </w:r>
      <w:r w:rsidR="00AD1852">
        <w:t>pient</w:t>
      </w:r>
      <w:r w:rsidRPr="00CC0743" w:rsidR="00CC0743">
        <w:t xml:space="preserve"> open</w:t>
      </w:r>
      <w:r w:rsidR="00AD1852">
        <w:t>s</w:t>
      </w:r>
      <w:r w:rsidRPr="00CC0743" w:rsidR="00CC0743">
        <w:t xml:space="preserve"> your e-mail and click</w:t>
      </w:r>
      <w:r w:rsidR="00AD1852">
        <w:t>s</w:t>
      </w:r>
      <w:r w:rsidRPr="00CC0743" w:rsidR="00CC0743">
        <w:t xml:space="preserve"> on the link</w:t>
      </w:r>
      <w:r w:rsidR="00F9412D">
        <w:t>,</w:t>
      </w:r>
      <w:r w:rsidRPr="00CC0743" w:rsidR="00CC0743">
        <w:t xml:space="preserve"> the next e-mail they receive will be different th</w:t>
      </w:r>
      <w:r w:rsidR="006E752A">
        <w:t>a</w:t>
      </w:r>
      <w:r w:rsidRPr="00CC0743" w:rsidR="00CC0743">
        <w:t>n if they had not opened it.</w:t>
      </w:r>
    </w:p>
    <w:p w:rsidR="00F9412D" w:rsidP="00F9412D" w:rsidRDefault="00F9412D" w14:paraId="52085795" w14:textId="5D617A3D">
      <w:pPr>
        <w:pStyle w:val="Heading1"/>
      </w:pPr>
      <w:r>
        <w:t>Reconnecting with Previous Customers Through Email</w:t>
      </w:r>
    </w:p>
    <w:p w:rsidRPr="00AD1852" w:rsidR="00AD1852" w:rsidP="00AD1852" w:rsidRDefault="00AD1852" w14:paraId="1B2CB025" w14:textId="76FBB10E">
      <w:r>
        <w:t xml:space="preserve">Use the following formula to </w:t>
      </w:r>
      <w:r w:rsidR="00806686">
        <w:t>create your own email nurture campaign for past customers.</w:t>
      </w:r>
    </w:p>
    <w:p w:rsidR="00CC0743" w:rsidRDefault="00CC0743" w14:paraId="4F1D973D" w14:textId="3D3FE091"/>
    <w:p w:rsidR="00CC0743" w:rsidP="00F9412D" w:rsidRDefault="00CC0743" w14:paraId="5696F99C" w14:textId="444E9DF5">
      <w:pPr>
        <w:pStyle w:val="Heading2"/>
      </w:pPr>
      <w:r w:rsidRPr="00CC0743">
        <w:lastRenderedPageBreak/>
        <w:t>E</w:t>
      </w:r>
      <w:r w:rsidRPr="00CC0743" w:rsidR="00F9412D">
        <w:t xml:space="preserve">-Mail #1 Reestablish </w:t>
      </w:r>
      <w:r w:rsidR="00F9412D">
        <w:t>t</w:t>
      </w:r>
      <w:r w:rsidRPr="00CC0743" w:rsidR="00F9412D">
        <w:t>he Relationship</w:t>
      </w:r>
    </w:p>
    <w:p w:rsidR="00CC0743" w:rsidRDefault="00AD1852" w14:paraId="124E7460" w14:textId="7CBEEE0E">
      <w:r>
        <w:t>T</w:t>
      </w:r>
      <w:r w:rsidRPr="00CC0743" w:rsidR="00CC0743">
        <w:t>he first e-mail in your e-mail series will reestablish the relationship you had with this past customer. Using your business tone, craft a message that tells the recipient</w:t>
      </w:r>
      <w:r w:rsidR="00806686">
        <w:t>,</w:t>
      </w:r>
      <w:r w:rsidRPr="00CC0743" w:rsidR="00CC0743">
        <w:t xml:space="preserve"> </w:t>
      </w:r>
      <w:r w:rsidR="00806686">
        <w:t>“</w:t>
      </w:r>
      <w:r w:rsidRPr="00CC0743" w:rsidR="00CC0743">
        <w:t>it's been a while. We miss you. Here's what's new in our business</w:t>
      </w:r>
      <w:r w:rsidR="00806686">
        <w:t>.” Make sure you include</w:t>
      </w:r>
      <w:r w:rsidRPr="00CC0743" w:rsidR="00CC0743">
        <w:t xml:space="preserve"> why </w:t>
      </w:r>
      <w:r w:rsidR="00806686">
        <w:t>they</w:t>
      </w:r>
      <w:r w:rsidRPr="00CC0743" w:rsidR="00CC0743">
        <w:t xml:space="preserve"> should care.</w:t>
      </w:r>
      <w:r w:rsidR="00806686">
        <w:t xml:space="preserve"> </w:t>
      </w:r>
      <w:r w:rsidR="003C2473">
        <w:t>Speak to what’s in it for them.</w:t>
      </w:r>
    </w:p>
    <w:p w:rsidR="00B601C7" w:rsidRDefault="00B601C7" w14:paraId="70D04AEB" w14:textId="01D70413"/>
    <w:p w:rsidRPr="00CC0743" w:rsidR="00B601C7" w:rsidRDefault="004D0757" w14:paraId="30C3F331" w14:textId="23B2221C">
      <w:r>
        <w:t>O</w:t>
      </w:r>
      <w:r w:rsidR="008F256F">
        <w:t>ther option</w:t>
      </w:r>
      <w:r>
        <w:t>s</w:t>
      </w:r>
      <w:r w:rsidRPr="00B601C7" w:rsidR="00B601C7">
        <w:t xml:space="preserve"> </w:t>
      </w:r>
      <w:r>
        <w:t>include</w:t>
      </w:r>
      <w:r w:rsidRPr="00B601C7" w:rsidR="00B601C7">
        <w:t xml:space="preserve"> an end</w:t>
      </w:r>
      <w:r w:rsidR="003C2473">
        <w:t>-</w:t>
      </w:r>
      <w:r w:rsidRPr="00B601C7" w:rsidR="00B601C7">
        <w:t>of</w:t>
      </w:r>
      <w:r w:rsidR="003C2473">
        <w:t>-</w:t>
      </w:r>
      <w:r w:rsidRPr="00B601C7" w:rsidR="00B601C7">
        <w:t>year thank you message</w:t>
      </w:r>
      <w:r w:rsidR="00156124">
        <w:t>,</w:t>
      </w:r>
      <w:r>
        <w:t xml:space="preserve"> a</w:t>
      </w:r>
      <w:r w:rsidR="004406A6">
        <w:t xml:space="preserve"> summary of the year</w:t>
      </w:r>
      <w:r w:rsidR="00156124">
        <w:t>, or a project that helps you shine</w:t>
      </w:r>
      <w:r w:rsidR="008F256F">
        <w:t>.</w:t>
      </w:r>
      <w:r w:rsidR="004406A6">
        <w:t xml:space="preserve"> For instance, </w:t>
      </w:r>
      <w:r w:rsidR="008F256F">
        <w:t>“I</w:t>
      </w:r>
      <w:r w:rsidR="004406A6">
        <w:t>n 2022</w:t>
      </w:r>
      <w:r w:rsidR="008F256F">
        <w:t>,</w:t>
      </w:r>
      <w:r w:rsidR="004406A6">
        <w:t xml:space="preserve"> we </w:t>
      </w:r>
      <w:r w:rsidR="008F256F">
        <w:t>donated</w:t>
      </w:r>
      <w:r w:rsidR="004406A6">
        <w:t xml:space="preserve"> 543 bags of dog food</w:t>
      </w:r>
      <w:r w:rsidR="008F256F">
        <w:t xml:space="preserve"> and here are some pictures from our happy shelter friends who seem to be enjoying the food.”</w:t>
      </w:r>
    </w:p>
    <w:p w:rsidRPr="00CC0743" w:rsidR="00CC0743" w:rsidRDefault="00CC0743" w14:paraId="506CA0A0" w14:textId="77777777"/>
    <w:p w:rsidRPr="00CC0743" w:rsidR="00CC0743" w:rsidRDefault="00CC0743" w14:paraId="6185DDB5" w14:textId="77777777">
      <w:r w:rsidRPr="00CC0743">
        <w:t>Set the next e-mail to hit a couple of days after the first.</w:t>
      </w:r>
    </w:p>
    <w:p w:rsidRPr="00CC0743" w:rsidR="00CC0743" w:rsidRDefault="00CC0743" w14:paraId="35B0DB8A" w14:textId="77777777"/>
    <w:p w:rsidRPr="00CC0743" w:rsidR="00CC0743" w:rsidP="00F9412D" w:rsidRDefault="00CC0743" w14:paraId="503E61A3" w14:textId="00D8B017">
      <w:pPr>
        <w:pStyle w:val="Heading2"/>
      </w:pPr>
      <w:r w:rsidRPr="00CC0743">
        <w:t>E</w:t>
      </w:r>
      <w:r w:rsidRPr="00CC0743" w:rsidR="00F9412D">
        <w:t>-Mail #2</w:t>
      </w:r>
      <w:r w:rsidR="00F9412D">
        <w:t xml:space="preserve"> </w:t>
      </w:r>
      <w:r w:rsidRPr="00CC0743" w:rsidR="00F9412D">
        <w:t>Build Momentum</w:t>
      </w:r>
    </w:p>
    <w:p w:rsidR="00D700CF" w:rsidRDefault="00CC0743" w14:paraId="55FA2495" w14:textId="77777777">
      <w:r w:rsidRPr="00CC0743">
        <w:t xml:space="preserve">Tell </w:t>
      </w:r>
      <w:proofErr w:type="spellStart"/>
      <w:r w:rsidR="00CE3F94">
        <w:t>your</w:t>
      </w:r>
      <w:proofErr w:type="spellEnd"/>
      <w:r w:rsidR="00CE3F94">
        <w:t xml:space="preserve"> recipients</w:t>
      </w:r>
      <w:r w:rsidRPr="00CC0743">
        <w:t xml:space="preserve"> a story about something that impacted you recently</w:t>
      </w:r>
      <w:r>
        <w:t xml:space="preserve">. </w:t>
      </w:r>
      <w:r w:rsidR="00B601C7">
        <w:t>T</w:t>
      </w:r>
      <w:r w:rsidRPr="00CC0743">
        <w:t xml:space="preserve">hen give them </w:t>
      </w:r>
      <w:r w:rsidR="00263276">
        <w:t>a treat</w:t>
      </w:r>
      <w:r w:rsidRPr="00CC0743">
        <w:t xml:space="preserve">. For instance, you could share a story about gratitude or family. </w:t>
      </w:r>
      <w:r w:rsidR="008D5797">
        <w:t>(</w:t>
      </w:r>
      <w:r w:rsidRPr="00CC0743">
        <w:t>These are especially welcome during the holiday season.</w:t>
      </w:r>
      <w:r w:rsidR="008D5797">
        <w:t>)</w:t>
      </w:r>
      <w:r w:rsidRPr="00CC0743">
        <w:t xml:space="preserve"> Then </w:t>
      </w:r>
      <w:r w:rsidR="008D5797">
        <w:t>offer</w:t>
      </w:r>
      <w:r w:rsidRPr="00CC0743">
        <w:t xml:space="preserve"> the </w:t>
      </w:r>
      <w:r w:rsidR="008D5797">
        <w:t xml:space="preserve">email </w:t>
      </w:r>
      <w:r w:rsidRPr="00CC0743">
        <w:t xml:space="preserve">recipient </w:t>
      </w:r>
      <w:r w:rsidR="00263276">
        <w:t>a download</w:t>
      </w:r>
      <w:r w:rsidRPr="00CC0743">
        <w:t xml:space="preserve"> </w:t>
      </w:r>
      <w:r w:rsidR="00263276">
        <w:t>that</w:t>
      </w:r>
      <w:r w:rsidRPr="00CC0743">
        <w:t xml:space="preserve"> tie</w:t>
      </w:r>
      <w:r w:rsidR="00263276">
        <w:t>s</w:t>
      </w:r>
      <w:r w:rsidRPr="00CC0743">
        <w:t xml:space="preserve"> into your story. A good way to do this is to talk about </w:t>
      </w:r>
      <w:r w:rsidR="00263276">
        <w:t>w</w:t>
      </w:r>
      <w:r w:rsidRPr="00CC0743">
        <w:t>hat you're thankful for</w:t>
      </w:r>
      <w:r w:rsidR="004D2C15">
        <w:t xml:space="preserve"> such as </w:t>
      </w:r>
      <w:r w:rsidRPr="00CC0743">
        <w:t xml:space="preserve">your loyal customers. </w:t>
      </w:r>
      <w:r w:rsidR="00B601C7">
        <w:t>O</w:t>
      </w:r>
      <w:r w:rsidRPr="00CC0743">
        <w:t xml:space="preserve">ffer them a </w:t>
      </w:r>
      <w:r w:rsidR="00C452CC">
        <w:t xml:space="preserve">free </w:t>
      </w:r>
      <w:r w:rsidR="00B601C7">
        <w:t>gift</w:t>
      </w:r>
      <w:r w:rsidR="00C452CC">
        <w:t>-</w:t>
      </w:r>
      <w:r w:rsidR="00B601C7">
        <w:t xml:space="preserve">giving guide or create </w:t>
      </w:r>
      <w:r w:rsidR="00CE3F94">
        <w:t>a</w:t>
      </w:r>
      <w:r w:rsidR="00B601C7">
        <w:t xml:space="preserve"> helpful </w:t>
      </w:r>
      <w:r w:rsidR="00CE3F94">
        <w:t xml:space="preserve">download </w:t>
      </w:r>
      <w:r w:rsidR="00B601C7">
        <w:t xml:space="preserve">based on what you sell </w:t>
      </w:r>
      <w:r w:rsidR="00C452CC">
        <w:t>such as a “Cooking with wine recipe e-book</w:t>
      </w:r>
      <w:r w:rsidR="00D700CF">
        <w:t>,</w:t>
      </w:r>
      <w:r w:rsidR="00C452CC">
        <w:t xml:space="preserve">” if you sell wine. </w:t>
      </w:r>
    </w:p>
    <w:p w:rsidR="00D700CF" w:rsidRDefault="00D700CF" w14:paraId="3DC6490B" w14:textId="77777777"/>
    <w:p w:rsidR="00CC0743" w:rsidRDefault="00C452CC" w14:paraId="6C36D037" w14:textId="785A5D9D">
      <w:r>
        <w:t>Allow them to claim their “gift” by</w:t>
      </w:r>
      <w:r w:rsidR="00B601C7">
        <w:t xml:space="preserve"> clicking a button</w:t>
      </w:r>
      <w:r w:rsidRPr="00CC0743" w:rsidR="00CC0743">
        <w:t>.</w:t>
      </w:r>
      <w:r w:rsidR="00B601C7">
        <w:t xml:space="preserve"> </w:t>
      </w:r>
      <w:r w:rsidRPr="00B601C7" w:rsidR="00B601C7">
        <w:t xml:space="preserve">This requires them to </w:t>
      </w:r>
      <w:r w:rsidRPr="00B601C7">
        <w:t>act</w:t>
      </w:r>
      <w:r>
        <w:t>. Then</w:t>
      </w:r>
      <w:r w:rsidRPr="00B601C7" w:rsidR="00B601C7">
        <w:t xml:space="preserve"> you can see who clicked on the code and who didn't.</w:t>
      </w:r>
    </w:p>
    <w:p w:rsidR="00CC0743" w:rsidRDefault="00CC0743" w14:paraId="69558802" w14:textId="114F9C48"/>
    <w:p w:rsidR="00CC0743" w:rsidP="00CC0743" w:rsidRDefault="00CC0743" w14:paraId="7D2CA189" w14:textId="3690AC94">
      <w:r w:rsidRPr="00CC0743">
        <w:t>Set the next e-mail to hit a couple of days after the first.</w:t>
      </w:r>
      <w:r>
        <w:t xml:space="preserve"> </w:t>
      </w:r>
      <w:r w:rsidRPr="00B601C7" w:rsidR="00B601C7">
        <w:t xml:space="preserve">Because you created a clickable </w:t>
      </w:r>
      <w:r w:rsidR="00D700CF">
        <w:t>link</w:t>
      </w:r>
      <w:r w:rsidRPr="00B601C7" w:rsidR="00B601C7">
        <w:t xml:space="preserve"> in your last e-mail, you now have record of who clicked and who didn't. At this point you could segment the clickers from the </w:t>
      </w:r>
      <w:r w:rsidRPr="00B601C7" w:rsidR="00C452CC">
        <w:t>non-clickers</w:t>
      </w:r>
      <w:r w:rsidRPr="00B601C7" w:rsidR="00B601C7">
        <w:t xml:space="preserve"> and create a tailored e-mail for each. But you don't have to. You could also just send</w:t>
      </w:r>
      <w:r w:rsidR="00B601C7">
        <w:t xml:space="preserve"> </w:t>
      </w:r>
      <w:r w:rsidRPr="00B601C7" w:rsidR="00B601C7">
        <w:t>the same</w:t>
      </w:r>
      <w:r w:rsidR="00B601C7">
        <w:t xml:space="preserve"> </w:t>
      </w:r>
      <w:r w:rsidRPr="00B601C7" w:rsidR="00B601C7">
        <w:t>e-mail</w:t>
      </w:r>
      <w:r w:rsidR="00B601C7">
        <w:t>.</w:t>
      </w:r>
    </w:p>
    <w:p w:rsidR="00B601C7" w:rsidP="00CC0743" w:rsidRDefault="00B601C7" w14:paraId="7B469C6A" w14:textId="5EEB9BBF"/>
    <w:p w:rsidR="00B601C7" w:rsidP="00534E85" w:rsidRDefault="00534E85" w14:paraId="0FC2D75D" w14:textId="6B195699">
      <w:pPr>
        <w:pStyle w:val="Heading2"/>
      </w:pPr>
      <w:r w:rsidRPr="00B601C7">
        <w:t>E-Mail #3</w:t>
      </w:r>
      <w:r>
        <w:t xml:space="preserve"> </w:t>
      </w:r>
      <w:r w:rsidRPr="00592F7A">
        <w:t>Stay Connected</w:t>
      </w:r>
    </w:p>
    <w:p w:rsidR="00D700CF" w:rsidP="00C452CC" w:rsidRDefault="00D700CF" w14:paraId="50AD26DE" w14:textId="77777777">
      <w:r>
        <w:t>C</w:t>
      </w:r>
      <w:r w:rsidRPr="00C452CC" w:rsidR="00C452CC">
        <w:t xml:space="preserve">ontinue telling more of your story. This could be a continuation of the feel-good story in e-mail #2 or it could be building on the theme but with a different story. You could also talk about your </w:t>
      </w:r>
      <w:r>
        <w:t>“</w:t>
      </w:r>
      <w:r w:rsidRPr="00C452CC" w:rsidR="00C452CC">
        <w:t>why.</w:t>
      </w:r>
      <w:r>
        <w:t>”</w:t>
      </w:r>
      <w:r w:rsidR="00C452CC">
        <w:t xml:space="preserve"> </w:t>
      </w:r>
    </w:p>
    <w:p w:rsidR="00D700CF" w:rsidP="00C452CC" w:rsidRDefault="00D700CF" w14:paraId="5AD3C364" w14:textId="77777777"/>
    <w:p w:rsidRPr="00CC0743" w:rsidR="00C452CC" w:rsidP="00C452CC" w:rsidRDefault="00C452CC" w14:paraId="5EF6796E" w14:textId="0810E859">
      <w:r w:rsidRPr="00C452CC">
        <w:t xml:space="preserve">Invite them to stay connected with you somewhere else like a </w:t>
      </w:r>
      <w:r w:rsidR="00D700CF">
        <w:t>specific</w:t>
      </w:r>
      <w:r w:rsidRPr="00C452CC">
        <w:t xml:space="preserve"> social media platform or invite them to an event you're hosting</w:t>
      </w:r>
      <w:r>
        <w:t>.</w:t>
      </w:r>
      <w:r>
        <w:t xml:space="preserve"> </w:t>
      </w:r>
      <w:r w:rsidR="00592F7A">
        <w:t>T</w:t>
      </w:r>
      <w:r w:rsidRPr="00592F7A" w:rsidR="00592F7A">
        <w:t>he point here is to extend an additional invitation and keep them connected</w:t>
      </w:r>
      <w:r w:rsidR="00592F7A">
        <w:t>.</w:t>
      </w:r>
      <w:r w:rsidRPr="00592F7A" w:rsidR="00592F7A">
        <w:t xml:space="preserve"> </w:t>
      </w:r>
    </w:p>
    <w:p w:rsidR="00C452CC" w:rsidP="00CC0743" w:rsidRDefault="00C452CC" w14:paraId="0B0DE143" w14:textId="2E87725A"/>
    <w:p w:rsidR="00C452CC" w:rsidP="00CC0743" w:rsidRDefault="00C452CC" w14:paraId="1D3AA437" w14:textId="4D1EECCD">
      <w:r w:rsidRPr="00C452CC">
        <w:t>If you've segmented your e-mail based on who clicked and who didn't, add a line about the freebie you offered hoping that they enjoyed it to those who opened. To those who didn't open, offer them the freebie again with some language around</w:t>
      </w:r>
      <w:r>
        <w:t xml:space="preserve"> “</w:t>
      </w:r>
      <w:r w:rsidRPr="00C452CC">
        <w:t>not sure if you saw this</w:t>
      </w:r>
      <w:r>
        <w:t>” or “</w:t>
      </w:r>
      <w:r w:rsidRPr="00C452CC">
        <w:t>in case you missed it</w:t>
      </w:r>
      <w:r>
        <w:t xml:space="preserve">, </w:t>
      </w:r>
      <w:r w:rsidRPr="00C452CC">
        <w:t>it's still available here</w:t>
      </w:r>
      <w:r>
        <w:t xml:space="preserve">…” </w:t>
      </w:r>
      <w:r w:rsidRPr="00C452CC">
        <w:t>and additional language why the freebie would make their lives easier or interest them.</w:t>
      </w:r>
    </w:p>
    <w:p w:rsidR="00592F7A" w:rsidP="00CC0743" w:rsidRDefault="00592F7A" w14:paraId="366F59A0" w14:textId="68CE3134"/>
    <w:p w:rsidR="00592F7A" w:rsidP="00534E85" w:rsidRDefault="00592F7A" w14:paraId="49428F2D" w14:textId="33D8EA42">
      <w:pPr>
        <w:pStyle w:val="Heading2"/>
      </w:pPr>
      <w:r w:rsidRPr="00592F7A">
        <w:lastRenderedPageBreak/>
        <w:t>E</w:t>
      </w:r>
      <w:r w:rsidRPr="00592F7A" w:rsidR="00534E85">
        <w:t>-Mail #4 Invite Them Back</w:t>
      </w:r>
    </w:p>
    <w:p w:rsidR="00592F7A" w:rsidP="00CC0743" w:rsidRDefault="00D700CF" w14:paraId="095AD3DC" w14:textId="4FF61E1C">
      <w:r>
        <w:t>G</w:t>
      </w:r>
      <w:r w:rsidRPr="00592F7A" w:rsidR="00592F7A">
        <w:t>ive your past customers a reason to spend with you again this holiday season. Perhaps you're hosting a special event with discounts</w:t>
      </w:r>
      <w:r w:rsidR="00592F7A">
        <w:t xml:space="preserve">. </w:t>
      </w:r>
      <w:r>
        <w:t>M</w:t>
      </w:r>
      <w:r w:rsidRPr="00592F7A" w:rsidR="00592F7A">
        <w:t xml:space="preserve">aybe you're </w:t>
      </w:r>
      <w:r>
        <w:t>rolling out</w:t>
      </w:r>
      <w:r w:rsidRPr="00592F7A" w:rsidR="00592F7A">
        <w:t xml:space="preserve"> a loyalty program. Whatever the special </w:t>
      </w:r>
      <w:r w:rsidR="0031517A">
        <w:t xml:space="preserve">is, </w:t>
      </w:r>
      <w:r w:rsidRPr="00592F7A" w:rsidR="00592F7A">
        <w:t xml:space="preserve">make sure they know about it and use language that </w:t>
      </w:r>
      <w:r w:rsidR="0031517A">
        <w:t>ensures they</w:t>
      </w:r>
      <w:r w:rsidRPr="00592F7A" w:rsidR="00592F7A">
        <w:t xml:space="preserve"> feel like a VIP. They're receiving a special invitation because they are your very valued past customers. That </w:t>
      </w:r>
      <w:r w:rsidR="0031517A">
        <w:t xml:space="preserve">messaging </w:t>
      </w:r>
      <w:r w:rsidRPr="00592F7A" w:rsidR="00592F7A">
        <w:t xml:space="preserve">can go a long way from moving someone </w:t>
      </w:r>
      <w:r w:rsidR="0031517A">
        <w:t>from</w:t>
      </w:r>
      <w:r w:rsidRPr="00592F7A" w:rsidR="00592F7A">
        <w:t xml:space="preserve"> the passive state of reading an e-mail to actively buying.</w:t>
      </w:r>
    </w:p>
    <w:p w:rsidR="00592F7A" w:rsidP="00CC0743" w:rsidRDefault="00592F7A" w14:paraId="27285825" w14:textId="51CA4A9F"/>
    <w:p w:rsidR="00592F7A" w:rsidP="00CC0743" w:rsidRDefault="00592F7A" w14:paraId="589DA507" w14:textId="00DE686D">
      <w:r w:rsidRPr="00592F7A">
        <w:t>In this e-mail</w:t>
      </w:r>
      <w:r w:rsidR="0031517A">
        <w:t>,</w:t>
      </w:r>
      <w:r w:rsidRPr="00592F7A">
        <w:t xml:space="preserve"> you also want to give them another opportunity </w:t>
      </w:r>
      <w:r w:rsidR="0031517A">
        <w:t xml:space="preserve">to buy from you </w:t>
      </w:r>
      <w:r w:rsidRPr="00592F7A">
        <w:t>in case they can't make your event. For instance, invite them to explore your website and purchase online</w:t>
      </w:r>
      <w:r>
        <w:t xml:space="preserve">. </w:t>
      </w:r>
      <w:r w:rsidR="0031517A">
        <w:t>I</w:t>
      </w:r>
      <w:r w:rsidRPr="00592F7A">
        <w:t>f you don't have E-commerce on your</w:t>
      </w:r>
      <w:r>
        <w:t xml:space="preserve"> </w:t>
      </w:r>
      <w:r w:rsidRPr="00592F7A">
        <w:t>website, consider sharing your items through social media and encouraging people to call or e-mail you with orders.</w:t>
      </w:r>
    </w:p>
    <w:p w:rsidR="00592F7A" w:rsidP="00CC0743" w:rsidRDefault="00592F7A" w14:paraId="73BEF19F" w14:textId="7F4844DD"/>
    <w:p w:rsidR="00592F7A" w:rsidP="00CC0743" w:rsidRDefault="00592F7A" w14:paraId="1286C5E7" w14:textId="627D8F51">
      <w:r>
        <w:t>W</w:t>
      </w:r>
      <w:r w:rsidRPr="00592F7A">
        <w:t>hen creating e-mail nurture campaigns for small business season, remember what makes your business special. You want to focus on the experience and the feeling that buying local provides. Big business can offer deep discounts</w:t>
      </w:r>
      <w:r>
        <w:t xml:space="preserve">. </w:t>
      </w:r>
      <w:r w:rsidR="00DC5436">
        <w:t>S</w:t>
      </w:r>
      <w:r w:rsidRPr="00592F7A">
        <w:t>mall business can offer memories of a joyful holiday season.</w:t>
      </w:r>
      <w:r w:rsidR="00DC5436">
        <w:t xml:space="preserve"> That seems like a pretty great way to stand out.</w:t>
      </w:r>
    </w:p>
    <w:p w:rsidR="00C452CC" w:rsidP="00CC0743" w:rsidRDefault="00C452CC" w14:paraId="0097CAC3" w14:textId="5A4A4480"/>
    <w:p w:rsidR="00CC0743" w:rsidRDefault="00CC0743" w14:paraId="0904B179" w14:textId="043479F1"/>
    <w:p w:rsidR="004F0217" w:rsidRDefault="004F0217" w14:paraId="4339328C" w14:textId="77777777"/>
    <w:p w:rsidR="004F0217" w:rsidP="004F0217" w:rsidRDefault="004F0217" w14:paraId="04550AB1" w14:textId="77777777"/>
    <w:p w:rsidRPr="00881563" w:rsidR="004F0217" w:rsidP="004F0217" w:rsidRDefault="00B755FE" w14:paraId="4D87D602" w14:textId="77777777">
      <w:pPr>
        <w:rPr>
          <w:i/>
          <w:iCs/>
          <w:sz w:val="20"/>
          <w:szCs w:val="20"/>
        </w:rPr>
      </w:pPr>
      <w:hyperlink w:history="1" r:id="rId5">
        <w:r w:rsidRPr="00881563" w:rsidR="004F0217">
          <w:rPr>
            <w:rStyle w:val="Hyperlink"/>
            <w:i/>
            <w:iCs/>
            <w:sz w:val="20"/>
            <w:szCs w:val="20"/>
          </w:rPr>
          <w:t>Christina Metcalf</w:t>
        </w:r>
      </w:hyperlink>
      <w:r w:rsidRPr="00881563" w:rsidR="004F0217">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Pr="00881563" w:rsidR="004F0217" w:rsidP="004F0217" w:rsidRDefault="004F0217" w14:paraId="6F29DCEC" w14:textId="77777777">
      <w:pPr>
        <w:rPr>
          <w:i/>
          <w:iCs/>
          <w:sz w:val="20"/>
          <w:szCs w:val="20"/>
        </w:rPr>
      </w:pPr>
      <w:r w:rsidRPr="00881563">
        <w:rPr>
          <w:i/>
          <w:iCs/>
          <w:sz w:val="20"/>
          <w:szCs w:val="20"/>
        </w:rPr>
        <w:t>_______________________________________</w:t>
      </w:r>
    </w:p>
    <w:p w:rsidRPr="00881563" w:rsidR="004F0217" w:rsidP="004F0217" w:rsidRDefault="004F0217" w14:paraId="340D2D8A" w14:textId="77777777">
      <w:pPr>
        <w:rPr>
          <w:i/>
          <w:iCs/>
          <w:sz w:val="20"/>
          <w:szCs w:val="20"/>
        </w:rPr>
      </w:pPr>
      <w:r w:rsidRPr="00881563">
        <w:rPr>
          <w:i/>
          <w:iCs/>
          <w:sz w:val="20"/>
          <w:szCs w:val="20"/>
        </w:rPr>
        <w:t>Twitter: @christinagsmith</w:t>
      </w:r>
    </w:p>
    <w:p w:rsidRPr="00881563" w:rsidR="004F0217" w:rsidP="004F0217" w:rsidRDefault="004F0217" w14:paraId="7898DEDF" w14:textId="77777777">
      <w:pPr>
        <w:rPr>
          <w:i/>
          <w:iCs/>
          <w:sz w:val="20"/>
          <w:szCs w:val="20"/>
        </w:rPr>
      </w:pPr>
      <w:r w:rsidRPr="00881563">
        <w:rPr>
          <w:i/>
          <w:iCs/>
          <w:sz w:val="20"/>
          <w:szCs w:val="20"/>
        </w:rPr>
        <w:t>Facebook: @tellyourstorygetemtalking</w:t>
      </w:r>
    </w:p>
    <w:p w:rsidRPr="00881563" w:rsidR="004F0217" w:rsidP="004F0217" w:rsidRDefault="004F0217" w14:paraId="1BAB05C1" w14:textId="77777777">
      <w:pPr>
        <w:rPr>
          <w:rFonts w:ascii="Times New Roman" w:hAnsi="Times New Roman" w:eastAsia="Times New Roman" w:cs="Times New Roman"/>
          <w:sz w:val="20"/>
          <w:szCs w:val="20"/>
        </w:rPr>
      </w:pPr>
      <w:r w:rsidRPr="00881563">
        <w:rPr>
          <w:i/>
          <w:iCs/>
          <w:sz w:val="20"/>
          <w:szCs w:val="20"/>
        </w:rPr>
        <w:t>LinkedIn: @christinagsmith</w:t>
      </w:r>
    </w:p>
    <w:p w:rsidR="004F0217" w:rsidP="004F0217" w:rsidRDefault="004F0217" w14:paraId="0B087098" w14:textId="77777777"/>
    <w:p w:rsidR="004F0217" w:rsidRDefault="004F0217" w14:paraId="5DD42287" w14:textId="77777777"/>
    <w:sectPr w:rsidR="004F02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dirty"/>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43"/>
    <w:rsid w:val="00156124"/>
    <w:rsid w:val="001E4FAF"/>
    <w:rsid w:val="00263276"/>
    <w:rsid w:val="0031517A"/>
    <w:rsid w:val="003C2473"/>
    <w:rsid w:val="004406A6"/>
    <w:rsid w:val="00471ABE"/>
    <w:rsid w:val="004D0757"/>
    <w:rsid w:val="004D2C15"/>
    <w:rsid w:val="004F0217"/>
    <w:rsid w:val="00534E85"/>
    <w:rsid w:val="00592F7A"/>
    <w:rsid w:val="006E752A"/>
    <w:rsid w:val="00702F6D"/>
    <w:rsid w:val="00797128"/>
    <w:rsid w:val="007B4597"/>
    <w:rsid w:val="007E2280"/>
    <w:rsid w:val="00806686"/>
    <w:rsid w:val="008D5797"/>
    <w:rsid w:val="008F256F"/>
    <w:rsid w:val="0097097C"/>
    <w:rsid w:val="00A25F29"/>
    <w:rsid w:val="00A4774C"/>
    <w:rsid w:val="00AD1852"/>
    <w:rsid w:val="00B574E3"/>
    <w:rsid w:val="00B601C7"/>
    <w:rsid w:val="00B755FE"/>
    <w:rsid w:val="00C452CC"/>
    <w:rsid w:val="00CC0743"/>
    <w:rsid w:val="00CE3F94"/>
    <w:rsid w:val="00D700CF"/>
    <w:rsid w:val="00DC01A3"/>
    <w:rsid w:val="00DC5436"/>
    <w:rsid w:val="00EC6855"/>
    <w:rsid w:val="00F9412D"/>
    <w:rsid w:val="12AE62A0"/>
    <w:rsid w:val="16CA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2668E"/>
  <w15:chartTrackingRefBased/>
  <w15:docId w15:val="{07769EDD-95EA-6744-A699-3439EC3F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0217"/>
  </w:style>
  <w:style w:type="paragraph" w:styleId="Heading1">
    <w:name w:val="heading 1"/>
    <w:basedOn w:val="Normal"/>
    <w:next w:val="Normal"/>
    <w:link w:val="Heading1Char"/>
    <w:uiPriority w:val="9"/>
    <w:qFormat/>
    <w:rsid w:val="00F9412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12D"/>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A25F2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25F29"/>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F9412D"/>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F9412D"/>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christinargreen.com/" TargetMode="External" Id="rId5" /><Relationship Type="http://schemas.openxmlformats.org/officeDocument/2006/relationships/image" Target="/media/image3.jpg" Id="R15ce2a32484640e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frank bio.dotx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Norma Davey</lastModifiedBy>
  <revision>30</revision>
  <dcterms:created xsi:type="dcterms:W3CDTF">2022-11-11T14:45:00.0000000Z</dcterms:created>
  <dcterms:modified xsi:type="dcterms:W3CDTF">2022-11-13T18:33:44.9650362Z</dcterms:modified>
</coreProperties>
</file>