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F7BA" w14:textId="77777777" w:rsidR="004F0217" w:rsidRDefault="004F0217"/>
    <w:p w14:paraId="1E4C59F6" w14:textId="75FC45B9" w:rsidR="004F0217" w:rsidRDefault="0080377F" w:rsidP="00F20BF0">
      <w:pPr>
        <w:pStyle w:val="Title"/>
      </w:pPr>
      <w:r>
        <w:t xml:space="preserve">How to Find a Complementary Business </w:t>
      </w:r>
      <w:r w:rsidR="00AE18F6">
        <w:t>to Help Yours</w:t>
      </w:r>
      <w:r w:rsidR="00C522AF">
        <w:t xml:space="preserve"> Grow</w:t>
      </w:r>
    </w:p>
    <w:p w14:paraId="3E937C55" w14:textId="77777777" w:rsidR="00820469" w:rsidRPr="00820469" w:rsidRDefault="00820469" w:rsidP="00820469"/>
    <w:p w14:paraId="744ECB53" w14:textId="2A7B616A" w:rsidR="00820469" w:rsidRPr="00820469" w:rsidRDefault="00820469" w:rsidP="00820469">
      <w:r>
        <w:rPr>
          <w:noProof/>
        </w:rPr>
        <w:drawing>
          <wp:inline distT="0" distB="0" distL="0" distR="0" wp14:anchorId="5A54E3D7" wp14:editId="0B98E47E">
            <wp:extent cx="5279224" cy="2762794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785" cy="277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DC01" w14:textId="77777777" w:rsidR="00AE18F6" w:rsidRDefault="00AE18F6"/>
    <w:p w14:paraId="4A568D71" w14:textId="5D6E0110" w:rsidR="00AE18F6" w:rsidRDefault="00AE18F6">
      <w:r>
        <w:t>If you’re a small</w:t>
      </w:r>
      <w:r w:rsidR="00121248">
        <w:t>-</w:t>
      </w:r>
      <w:r>
        <w:t xml:space="preserve"> to medium</w:t>
      </w:r>
      <w:r w:rsidR="00121248">
        <w:t>-sized</w:t>
      </w:r>
      <w:r>
        <w:t xml:space="preserve"> business that is trying to carve out a place</w:t>
      </w:r>
      <w:r w:rsidR="00AF36E2">
        <w:t xml:space="preserve"> for itself in a competitive market, </w:t>
      </w:r>
      <w:r w:rsidR="00484817">
        <w:t>you want to differentiate yourself from the competition. One way to do that is to offer something no one else is</w:t>
      </w:r>
      <w:r w:rsidR="00EA34CB">
        <w:t xml:space="preserve"> doing</w:t>
      </w:r>
      <w:r w:rsidR="00484817">
        <w:t xml:space="preserve">. </w:t>
      </w:r>
      <w:r w:rsidR="009D62A7">
        <w:t>You can create a new product or service</w:t>
      </w:r>
      <w:r w:rsidR="002006B5">
        <w:t xml:space="preserve"> or go after an untapped market. But if you’ve already tried all of those and you’re looking for something else, </w:t>
      </w:r>
      <w:r w:rsidR="008E27E4">
        <w:t>it’s time to find the peanut butter to your chocolate or the peas to your carrots.</w:t>
      </w:r>
    </w:p>
    <w:p w14:paraId="4B0191D9" w14:textId="77777777" w:rsidR="00324FF6" w:rsidRDefault="00324FF6"/>
    <w:p w14:paraId="72E8EB20" w14:textId="526C9613" w:rsidR="00324FF6" w:rsidRDefault="00105726">
      <w:r>
        <w:t>P</w:t>
      </w:r>
      <w:r w:rsidR="00324FF6">
        <w:t>artnering with another business can help you both offer something to your markets that neither ha</w:t>
      </w:r>
      <w:r w:rsidR="00F52849">
        <w:t>s</w:t>
      </w:r>
      <w:r w:rsidR="00324FF6">
        <w:t xml:space="preserve"> seen.</w:t>
      </w:r>
      <w:r w:rsidR="00F35BC9">
        <w:t xml:space="preserve"> Here a</w:t>
      </w:r>
      <w:r>
        <w:t>re three</w:t>
      </w:r>
      <w:r w:rsidR="00F35BC9">
        <w:t xml:space="preserve"> way</w:t>
      </w:r>
      <w:r>
        <w:t>s</w:t>
      </w:r>
      <w:r w:rsidR="00F35BC9">
        <w:t xml:space="preserve"> to find your perfect complementary business so you both can profit.</w:t>
      </w:r>
    </w:p>
    <w:p w14:paraId="4B094C87" w14:textId="77777777" w:rsidR="00F35BC9" w:rsidRDefault="00F35BC9"/>
    <w:p w14:paraId="5C318D26" w14:textId="30399BAB" w:rsidR="00F35BC9" w:rsidRDefault="00F35BC9" w:rsidP="00347081">
      <w:pPr>
        <w:pStyle w:val="Heading2"/>
      </w:pPr>
      <w:r>
        <w:t xml:space="preserve">Finding </w:t>
      </w:r>
      <w:r w:rsidR="00097E75">
        <w:t>the Ideal</w:t>
      </w:r>
      <w:r>
        <w:t xml:space="preserve"> Business </w:t>
      </w:r>
      <w:r w:rsidR="00097E75">
        <w:t>Collaboration</w:t>
      </w:r>
    </w:p>
    <w:p w14:paraId="10789603" w14:textId="613CA907" w:rsidR="00347081" w:rsidRDefault="00097E75">
      <w:r>
        <w:t xml:space="preserve">If you’re old </w:t>
      </w:r>
      <w:r w:rsidR="00347081">
        <w:t>enough,</w:t>
      </w:r>
      <w:r>
        <w:t xml:space="preserve"> you may remember the Reese’s Peanut Butter Cup commercials that showed two people enjoying very different snacks—one a chocolate bar and one </w:t>
      </w:r>
      <w:r w:rsidR="00BC51FD">
        <w:t xml:space="preserve">a jar of </w:t>
      </w:r>
      <w:r>
        <w:t xml:space="preserve">peanut butter. </w:t>
      </w:r>
      <w:r w:rsidR="00A802A3">
        <w:t>Inevitably</w:t>
      </w:r>
      <w:r>
        <w:t xml:space="preserve"> the two collide</w:t>
      </w:r>
      <w:r w:rsidR="00BC51FD">
        <w:t>d</w:t>
      </w:r>
      <w:r w:rsidR="00A802A3">
        <w:t xml:space="preserve">, one had chocolate in their peanut </w:t>
      </w:r>
      <w:r w:rsidR="00347081">
        <w:t>butter,</w:t>
      </w:r>
      <w:r w:rsidR="00A802A3">
        <w:t xml:space="preserve"> and one claimed to have peanut butter on their chocolate. But either way</w:t>
      </w:r>
      <w:r w:rsidR="00BE2EAF">
        <w:t>,</w:t>
      </w:r>
      <w:r w:rsidR="00A802A3">
        <w:t xml:space="preserve"> a scrumptious dessert was born. The same can be true of your business. </w:t>
      </w:r>
    </w:p>
    <w:p w14:paraId="42BC978E" w14:textId="77777777" w:rsidR="00347081" w:rsidRDefault="00347081"/>
    <w:p w14:paraId="4ADAAFC2" w14:textId="5F8CD36D" w:rsidR="00571B03" w:rsidRDefault="00B5284B">
      <w:r>
        <w:t>You don’t need</w:t>
      </w:r>
      <w:r w:rsidR="00A802A3">
        <w:t xml:space="preserve"> a formalize</w:t>
      </w:r>
      <w:r w:rsidR="004E273A">
        <w:t>d</w:t>
      </w:r>
      <w:r w:rsidR="00A802A3">
        <w:t xml:space="preserve"> </w:t>
      </w:r>
      <w:r w:rsidR="00347081">
        <w:t xml:space="preserve">partnership </w:t>
      </w:r>
      <w:r>
        <w:t>with</w:t>
      </w:r>
      <w:r w:rsidR="00347081">
        <w:t xml:space="preserve"> stakes in one another’s business. Instead, you can create </w:t>
      </w:r>
      <w:r w:rsidR="00506D0F">
        <w:t xml:space="preserve">special collaborations, offers, or referrals that are mutually </w:t>
      </w:r>
      <w:r w:rsidR="00F52849">
        <w:t>beneficial</w:t>
      </w:r>
      <w:r w:rsidR="00D93961">
        <w:t xml:space="preserve"> </w:t>
      </w:r>
      <w:r w:rsidR="00E91227">
        <w:t xml:space="preserve">to the businesses </w:t>
      </w:r>
      <w:r w:rsidR="00D93961">
        <w:t xml:space="preserve">and </w:t>
      </w:r>
      <w:r w:rsidR="00E91227">
        <w:t xml:space="preserve">your </w:t>
      </w:r>
      <w:r w:rsidR="00571B03">
        <w:t>audiences.</w:t>
      </w:r>
    </w:p>
    <w:p w14:paraId="7CD4B180" w14:textId="77777777" w:rsidR="00571B03" w:rsidRDefault="00571B03"/>
    <w:p w14:paraId="1C517C41" w14:textId="77777777" w:rsidR="00000DC9" w:rsidRDefault="00571B03" w:rsidP="00000DC9">
      <w:pPr>
        <w:pStyle w:val="Heading3"/>
      </w:pPr>
      <w:r>
        <w:lastRenderedPageBreak/>
        <w:t xml:space="preserve">Brainstorm </w:t>
      </w:r>
      <w:r w:rsidR="00000DC9">
        <w:t>Businesses That Fit Yours Like Peanut Butter and Chocolate</w:t>
      </w:r>
    </w:p>
    <w:p w14:paraId="6C7DA1DE" w14:textId="40CFCC85" w:rsidR="001A6BFE" w:rsidRDefault="00000DC9">
      <w:r>
        <w:t>Make a list of businesses</w:t>
      </w:r>
      <w:r w:rsidR="00416A88">
        <w:t xml:space="preserve"> </w:t>
      </w:r>
      <w:r w:rsidR="00654E5F">
        <w:t>that</w:t>
      </w:r>
      <w:r w:rsidR="003B3EB3">
        <w:t xml:space="preserve"> provide a complementary service or product that you don’t </w:t>
      </w:r>
      <w:r w:rsidR="00DB2333">
        <w:t xml:space="preserve">offer </w:t>
      </w:r>
      <w:r w:rsidR="003B3EB3">
        <w:t>but would benefit your target market</w:t>
      </w:r>
      <w:r w:rsidR="00654E5F">
        <w:t>.</w:t>
      </w:r>
      <w:r w:rsidR="000A41BD">
        <w:t xml:space="preserve"> </w:t>
      </w:r>
      <w:r w:rsidR="006A4C73">
        <w:t xml:space="preserve">Ideally, </w:t>
      </w:r>
      <w:proofErr w:type="spellStart"/>
      <w:r w:rsidR="006A4C73">
        <w:t>t</w:t>
      </w:r>
      <w:r w:rsidR="000A41BD">
        <w:t xml:space="preserve">he </w:t>
      </w:r>
      <w:proofErr w:type="spellEnd"/>
      <w:r w:rsidR="000A41BD">
        <w:t>collaboration between you and this business should create something that other businesses aren’t doing</w:t>
      </w:r>
      <w:r w:rsidR="006A4C73">
        <w:t>.</w:t>
      </w:r>
      <w:r w:rsidR="000B57C3">
        <w:t xml:space="preserve"> </w:t>
      </w:r>
      <w:r w:rsidR="000A41BD">
        <w:t xml:space="preserve">For instance, a bar that doesn’t serve food may pair up with a food </w:t>
      </w:r>
      <w:r w:rsidR="000B57C3">
        <w:t xml:space="preserve">truck </w:t>
      </w:r>
      <w:r w:rsidR="00E614E3">
        <w:t>t</w:t>
      </w:r>
      <w:r w:rsidR="000B57C3">
        <w:t xml:space="preserve">o </w:t>
      </w:r>
      <w:r w:rsidR="00D043BB">
        <w:t xml:space="preserve">provide </w:t>
      </w:r>
      <w:r w:rsidR="000B57C3">
        <w:t xml:space="preserve">bar patrons </w:t>
      </w:r>
      <w:r w:rsidR="00E614E3">
        <w:t>with</w:t>
      </w:r>
      <w:r w:rsidR="000B57C3">
        <w:t xml:space="preserve"> easy access to food </w:t>
      </w:r>
      <w:r w:rsidR="006A4C73">
        <w:t>while</w:t>
      </w:r>
      <w:r w:rsidR="000B57C3">
        <w:t xml:space="preserve"> </w:t>
      </w:r>
      <w:r w:rsidR="005917E4">
        <w:t xml:space="preserve">food truck aficionados can </w:t>
      </w:r>
      <w:r w:rsidR="00D043BB">
        <w:t>enjoy</w:t>
      </w:r>
      <w:r w:rsidR="005917E4">
        <w:t xml:space="preserve"> an </w:t>
      </w:r>
      <w:r w:rsidR="00D64D13">
        <w:t>alcoholic drink</w:t>
      </w:r>
      <w:r w:rsidR="005917E4">
        <w:t>.</w:t>
      </w:r>
      <w:r w:rsidR="00D64D13">
        <w:t xml:space="preserve"> Since some food trucks have sizable followings giving them </w:t>
      </w:r>
      <w:r w:rsidR="004C200F">
        <w:t xml:space="preserve">access to </w:t>
      </w:r>
      <w:r w:rsidR="00D64D13">
        <w:t xml:space="preserve">your parking lot or </w:t>
      </w:r>
      <w:r w:rsidR="004C200F">
        <w:t xml:space="preserve">a </w:t>
      </w:r>
      <w:r w:rsidR="00D64D13">
        <w:t>place to park</w:t>
      </w:r>
      <w:r w:rsidR="001A6BFE">
        <w:t xml:space="preserve"> can bring in new customers for you as well.</w:t>
      </w:r>
    </w:p>
    <w:p w14:paraId="64A35063" w14:textId="77777777" w:rsidR="001A6BFE" w:rsidRDefault="001A6BFE"/>
    <w:p w14:paraId="57D936D5" w14:textId="77777777" w:rsidR="007F1828" w:rsidRDefault="007F1828" w:rsidP="00444E33">
      <w:pPr>
        <w:pStyle w:val="Heading3"/>
      </w:pPr>
      <w:r>
        <w:t>Think About What Your Customers Want</w:t>
      </w:r>
    </w:p>
    <w:p w14:paraId="340E221B" w14:textId="32C6CB53" w:rsidR="00097E75" w:rsidRDefault="007F1828">
      <w:r>
        <w:t xml:space="preserve">Building on that, </w:t>
      </w:r>
      <w:r w:rsidR="000F3AFF">
        <w:t xml:space="preserve">make a list of </w:t>
      </w:r>
      <w:r>
        <w:t>what do you hear customers asking for that you don’t currently do</w:t>
      </w:r>
      <w:r w:rsidR="000F3AFF">
        <w:t>/offer.</w:t>
      </w:r>
      <w:r>
        <w:t xml:space="preserve"> </w:t>
      </w:r>
      <w:r w:rsidR="00DF35B4">
        <w:t>Take that list</w:t>
      </w:r>
      <w:r w:rsidR="000F3AFF">
        <w:t xml:space="preserve"> and decide whether those ideas make sense for your business. </w:t>
      </w:r>
      <w:r w:rsidR="00831D86">
        <w:t xml:space="preserve"> You can </w:t>
      </w:r>
      <w:r w:rsidR="007178D1">
        <w:t xml:space="preserve">the decide to </w:t>
      </w:r>
      <w:r w:rsidR="00831D86">
        <w:t xml:space="preserve">offer a new product or service line </w:t>
      </w:r>
      <w:r w:rsidR="007178D1">
        <w:t>based on those</w:t>
      </w:r>
      <w:r w:rsidR="00831D86">
        <w:t xml:space="preserve"> customer </w:t>
      </w:r>
      <w:r w:rsidR="00544B8D">
        <w:t>requests,</w:t>
      </w:r>
      <w:r w:rsidR="00831D86">
        <w:t xml:space="preserve"> or you can collaborate with someone who has already created a successful business</w:t>
      </w:r>
      <w:r w:rsidR="007178D1">
        <w:t xml:space="preserve"> doing those things</w:t>
      </w:r>
      <w:r w:rsidR="00831D86">
        <w:t xml:space="preserve">. For instance, if you own a gym, you could </w:t>
      </w:r>
      <w:r w:rsidR="00E21446">
        <w:t>create</w:t>
      </w:r>
      <w:r w:rsidR="00831D86">
        <w:t xml:space="preserve"> </w:t>
      </w:r>
      <w:r w:rsidR="00A55E66">
        <w:t>a</w:t>
      </w:r>
      <w:r w:rsidR="00831D86">
        <w:t xml:space="preserve"> juice bar </w:t>
      </w:r>
      <w:r w:rsidR="00444E33">
        <w:t>on</w:t>
      </w:r>
      <w:r w:rsidR="00513826">
        <w:t>-</w:t>
      </w:r>
      <w:r w:rsidR="00444E33">
        <w:t xml:space="preserve">site </w:t>
      </w:r>
      <w:r w:rsidR="00831D86">
        <w:t xml:space="preserve">or </w:t>
      </w:r>
      <w:r w:rsidR="00444E33">
        <w:t xml:space="preserve">offer a healthy menu planning service. </w:t>
      </w:r>
      <w:r w:rsidR="00347081">
        <w:t xml:space="preserve"> </w:t>
      </w:r>
      <w:r w:rsidR="00444E33">
        <w:t>You could also</w:t>
      </w:r>
      <w:r w:rsidR="00C6356B">
        <w:t xml:space="preserve"> work with someone to fill th</w:t>
      </w:r>
      <w:r w:rsidR="007178D1">
        <w:t>o</w:t>
      </w:r>
      <w:r w:rsidR="00C6356B">
        <w:t xml:space="preserve">se needs. Here too there are options. You can rent some of your space to </w:t>
      </w:r>
      <w:r w:rsidR="00544B8D">
        <w:t>th</w:t>
      </w:r>
      <w:r w:rsidR="009558B2">
        <w:t>at business</w:t>
      </w:r>
      <w:r w:rsidR="00544B8D">
        <w:t xml:space="preserve"> or </w:t>
      </w:r>
      <w:r w:rsidR="00C6356B">
        <w:t xml:space="preserve">create an affiliate </w:t>
      </w:r>
      <w:r w:rsidR="00544B8D">
        <w:t xml:space="preserve">or referral </w:t>
      </w:r>
      <w:r w:rsidR="00C6356B">
        <w:t>program</w:t>
      </w:r>
      <w:r w:rsidR="00C87EDE">
        <w:t xml:space="preserve"> so your gym members receive discounts</w:t>
      </w:r>
      <w:r w:rsidR="00513826">
        <w:t xml:space="preserve"> for those other products or services</w:t>
      </w:r>
      <w:r w:rsidR="009558B2">
        <w:t xml:space="preserve"> at the other business’ location</w:t>
      </w:r>
      <w:r w:rsidR="00544B8D">
        <w:t>.</w:t>
      </w:r>
    </w:p>
    <w:p w14:paraId="1AE5BF8F" w14:textId="77777777" w:rsidR="00F77EDA" w:rsidRDefault="00F77EDA"/>
    <w:p w14:paraId="463C2AD8" w14:textId="589788B8" w:rsidR="00F77EDA" w:rsidRDefault="00F77EDA" w:rsidP="006D43F1">
      <w:pPr>
        <w:pStyle w:val="Heading3"/>
      </w:pPr>
      <w:r>
        <w:t>Decide What Is Stopping Customers From Buying</w:t>
      </w:r>
    </w:p>
    <w:p w14:paraId="613FB839" w14:textId="292BE2DF" w:rsidR="00F77EDA" w:rsidRDefault="006D43F1">
      <w:r>
        <w:t xml:space="preserve">Is there something that is </w:t>
      </w:r>
      <w:r w:rsidR="00333D8B">
        <w:t>prohibiting potential</w:t>
      </w:r>
      <w:r>
        <w:t xml:space="preserve"> customers from buying from you? What is the wall to purchas</w:t>
      </w:r>
      <w:r w:rsidR="00333D8B">
        <w:t>e</w:t>
      </w:r>
      <w:r>
        <w:t xml:space="preserve">? </w:t>
      </w:r>
      <w:r w:rsidR="00BA5E79">
        <w:t xml:space="preserve">Identify </w:t>
      </w:r>
      <w:r w:rsidR="006D36E5">
        <w:t>what is holding people back</w:t>
      </w:r>
      <w:r w:rsidR="00BA5E79">
        <w:t xml:space="preserve"> and solve it through collaboration. For instance, if you sell something</w:t>
      </w:r>
      <w:r w:rsidR="00346BE7">
        <w:t xml:space="preserve"> </w:t>
      </w:r>
      <w:r w:rsidR="00D24A63">
        <w:t xml:space="preserve">large </w:t>
      </w:r>
      <w:r w:rsidR="007F75F6">
        <w:t>like</w:t>
      </w:r>
      <w:r w:rsidR="00346BE7">
        <w:t xml:space="preserve"> furniture</w:t>
      </w:r>
      <w:r w:rsidR="007F75F6">
        <w:t xml:space="preserve"> </w:t>
      </w:r>
      <w:r w:rsidR="00370C91">
        <w:t>but you don’t offer delivery, partnering with a delivery or moving company may increase your sales.</w:t>
      </w:r>
      <w:r w:rsidR="0056397E">
        <w:t xml:space="preserve"> Some people don’t have the means </w:t>
      </w:r>
      <w:r w:rsidR="005C1521">
        <w:t xml:space="preserve">(strength or room) </w:t>
      </w:r>
      <w:r w:rsidR="0056397E">
        <w:t>to bring a large item home</w:t>
      </w:r>
      <w:r w:rsidR="005C1521">
        <w:t xml:space="preserve">. </w:t>
      </w:r>
      <w:r w:rsidR="00226A6D">
        <w:t>But y</w:t>
      </w:r>
      <w:r w:rsidR="005C1521">
        <w:t>ou may not want the headache of employing movers</w:t>
      </w:r>
      <w:r w:rsidR="00226A6D">
        <w:t xml:space="preserve"> and covering the insurance</w:t>
      </w:r>
      <w:r w:rsidR="009874A5">
        <w:t xml:space="preserve">. </w:t>
      </w:r>
      <w:r w:rsidR="00126600">
        <w:t>A</w:t>
      </w:r>
      <w:r w:rsidR="009874A5">
        <w:t xml:space="preserve"> partnership </w:t>
      </w:r>
      <w:r w:rsidR="00126600">
        <w:t xml:space="preserve">of this kind </w:t>
      </w:r>
      <w:r w:rsidR="009874A5">
        <w:t>can benefit everyone.</w:t>
      </w:r>
    </w:p>
    <w:p w14:paraId="6F5006C8" w14:textId="77777777" w:rsidR="009874A5" w:rsidRDefault="009874A5"/>
    <w:p w14:paraId="7A68420A" w14:textId="7C1224E9" w:rsidR="00955716" w:rsidRDefault="009874A5">
      <w:r>
        <w:t>Business collaborations</w:t>
      </w:r>
      <w:r w:rsidR="00B435D0">
        <w:t xml:space="preserve"> can </w:t>
      </w:r>
      <w:r w:rsidR="00126600">
        <w:t>help</w:t>
      </w:r>
      <w:r w:rsidR="00B435D0">
        <w:t xml:space="preserve"> your business, the collaborator’s business, and </w:t>
      </w:r>
      <w:r w:rsidR="005A5DD0">
        <w:t>(</w:t>
      </w:r>
      <w:r w:rsidR="00B435D0">
        <w:t>both of</w:t>
      </w:r>
      <w:r w:rsidR="005A5DD0">
        <w:t>)</w:t>
      </w:r>
      <w:r w:rsidR="00B435D0">
        <w:t xml:space="preserve"> your </w:t>
      </w:r>
      <w:r w:rsidR="00126600">
        <w:t>markets</w:t>
      </w:r>
      <w:r w:rsidR="005A5DD0">
        <w:t xml:space="preserve">. By understanding what your customers </w:t>
      </w:r>
      <w:r w:rsidR="00BB0A62">
        <w:t xml:space="preserve">need and </w:t>
      </w:r>
      <w:r w:rsidR="005A5DD0">
        <w:t>want</w:t>
      </w:r>
      <w:r w:rsidR="00126600">
        <w:t>,</w:t>
      </w:r>
      <w:r w:rsidR="00BB0A62">
        <w:t xml:space="preserve"> as well as what holds them back from buying</w:t>
      </w:r>
      <w:r w:rsidR="005A5DD0">
        <w:t xml:space="preserve">, </w:t>
      </w:r>
      <w:r w:rsidR="00BB0A62">
        <w:t>you can create</w:t>
      </w:r>
      <w:r w:rsidR="00684DCB">
        <w:t xml:space="preserve"> a satisfactory collaboration that benefits everyone and serves to separate you from your competition. </w:t>
      </w:r>
      <w:r w:rsidR="00E34595">
        <w:t xml:space="preserve">This way, you’ll gain exposure to a new market or additional customers as well as </w:t>
      </w:r>
      <w:r w:rsidR="00F0234D">
        <w:t xml:space="preserve">improve business relationships. If you’re not sure how to make connections with other businesses, contact your chamber. </w:t>
      </w:r>
      <w:r w:rsidR="00955716">
        <w:t xml:space="preserve">They can put you in </w:t>
      </w:r>
      <w:r w:rsidR="00596DAE">
        <w:t>touch</w:t>
      </w:r>
      <w:r w:rsidR="00955716">
        <w:t xml:space="preserve"> with someone looking to grow in a similar way.</w:t>
      </w:r>
    </w:p>
    <w:p w14:paraId="6A34093A" w14:textId="77777777" w:rsidR="00955716" w:rsidRDefault="00955716"/>
    <w:p w14:paraId="4D83A730" w14:textId="0CBA82AE" w:rsidR="009874A5" w:rsidRDefault="005A5DD0">
      <w:r>
        <w:t xml:space="preserve"> </w:t>
      </w:r>
    </w:p>
    <w:p w14:paraId="7223FF77" w14:textId="77777777" w:rsidR="004F0217" w:rsidRDefault="004F0217" w:rsidP="004F0217"/>
    <w:p w14:paraId="6A0C74E9" w14:textId="42CCE2C6" w:rsidR="004F0217" w:rsidRPr="00881563" w:rsidRDefault="00596DAE" w:rsidP="004F0217">
      <w:pPr>
        <w:rPr>
          <w:i/>
          <w:iCs/>
          <w:sz w:val="20"/>
          <w:szCs w:val="20"/>
        </w:rPr>
      </w:pPr>
      <w:hyperlink r:id="rId5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</w:t>
      </w:r>
      <w:r w:rsidR="0073225F">
        <w:rPr>
          <w:i/>
          <w:iCs/>
          <w:sz w:val="20"/>
          <w:szCs w:val="20"/>
        </w:rPr>
        <w:t>increase their</w:t>
      </w:r>
      <w:r w:rsidR="004F0217" w:rsidRPr="00881563">
        <w:rPr>
          <w:i/>
          <w:iCs/>
          <w:sz w:val="20"/>
          <w:szCs w:val="20"/>
        </w:rPr>
        <w:t xml:space="preserve"> customer/member base. She loves road trips, hates exclamation points, and </w:t>
      </w:r>
      <w:r w:rsidR="0073225F">
        <w:rPr>
          <w:i/>
          <w:iCs/>
          <w:sz w:val="20"/>
          <w:szCs w:val="20"/>
        </w:rPr>
        <w:t>is always looking for the perfect quaint beach town that no one has ever heard of.</w:t>
      </w:r>
    </w:p>
    <w:p w14:paraId="7AEDF212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156C9E2B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02FC946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2ED57FB8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lastRenderedPageBreak/>
        <w:t>LinkedIn: @christinagsmith</w:t>
      </w:r>
    </w:p>
    <w:p w14:paraId="4F9182F2" w14:textId="77777777" w:rsidR="004F0217" w:rsidRDefault="004F0217" w:rsidP="004F0217"/>
    <w:p w14:paraId="1C596B3D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F"/>
    <w:rsid w:val="00000DC9"/>
    <w:rsid w:val="00097E75"/>
    <w:rsid w:val="000A41BD"/>
    <w:rsid w:val="000B287F"/>
    <w:rsid w:val="000B57C3"/>
    <w:rsid w:val="000F3AFF"/>
    <w:rsid w:val="00105726"/>
    <w:rsid w:val="00121248"/>
    <w:rsid w:val="00126600"/>
    <w:rsid w:val="001A6BFE"/>
    <w:rsid w:val="002006B5"/>
    <w:rsid w:val="00226A6D"/>
    <w:rsid w:val="002C23D4"/>
    <w:rsid w:val="00324FF6"/>
    <w:rsid w:val="00333D8B"/>
    <w:rsid w:val="00346BE7"/>
    <w:rsid w:val="00347081"/>
    <w:rsid w:val="00370C91"/>
    <w:rsid w:val="003A6567"/>
    <w:rsid w:val="003B3EB3"/>
    <w:rsid w:val="00416A88"/>
    <w:rsid w:val="00444E33"/>
    <w:rsid w:val="00476877"/>
    <w:rsid w:val="00484817"/>
    <w:rsid w:val="004C200F"/>
    <w:rsid w:val="004E273A"/>
    <w:rsid w:val="004F0217"/>
    <w:rsid w:val="00506D0F"/>
    <w:rsid w:val="00513826"/>
    <w:rsid w:val="00544B8D"/>
    <w:rsid w:val="0056397E"/>
    <w:rsid w:val="00571B03"/>
    <w:rsid w:val="005917E4"/>
    <w:rsid w:val="00596DAE"/>
    <w:rsid w:val="005A5DD0"/>
    <w:rsid w:val="005C1521"/>
    <w:rsid w:val="00654E5F"/>
    <w:rsid w:val="00684DCB"/>
    <w:rsid w:val="006A4C73"/>
    <w:rsid w:val="006D36E5"/>
    <w:rsid w:val="006D43F1"/>
    <w:rsid w:val="00713991"/>
    <w:rsid w:val="007178D1"/>
    <w:rsid w:val="0073225F"/>
    <w:rsid w:val="007F1828"/>
    <w:rsid w:val="007F75F6"/>
    <w:rsid w:val="0080377F"/>
    <w:rsid w:val="00820469"/>
    <w:rsid w:val="00831D86"/>
    <w:rsid w:val="008E27E4"/>
    <w:rsid w:val="00955716"/>
    <w:rsid w:val="009558B2"/>
    <w:rsid w:val="009874A5"/>
    <w:rsid w:val="009D62A7"/>
    <w:rsid w:val="00A55E66"/>
    <w:rsid w:val="00A802A3"/>
    <w:rsid w:val="00AE18F6"/>
    <w:rsid w:val="00AF36E2"/>
    <w:rsid w:val="00B435D0"/>
    <w:rsid w:val="00B5284B"/>
    <w:rsid w:val="00BA5E79"/>
    <w:rsid w:val="00BB0A62"/>
    <w:rsid w:val="00BC51FD"/>
    <w:rsid w:val="00BE2EAF"/>
    <w:rsid w:val="00C522AF"/>
    <w:rsid w:val="00C6356B"/>
    <w:rsid w:val="00C87EDE"/>
    <w:rsid w:val="00D043BB"/>
    <w:rsid w:val="00D24A63"/>
    <w:rsid w:val="00D64D13"/>
    <w:rsid w:val="00D93961"/>
    <w:rsid w:val="00DB2333"/>
    <w:rsid w:val="00DF35B4"/>
    <w:rsid w:val="00E21446"/>
    <w:rsid w:val="00E34595"/>
    <w:rsid w:val="00E614E3"/>
    <w:rsid w:val="00E91227"/>
    <w:rsid w:val="00EA34CB"/>
    <w:rsid w:val="00F0234D"/>
    <w:rsid w:val="00F20BF0"/>
    <w:rsid w:val="00F35BC9"/>
    <w:rsid w:val="00F52849"/>
    <w:rsid w:val="00F77EDA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67BFB"/>
  <w15:chartTrackingRefBased/>
  <w15:docId w15:val="{DE8B7C51-C307-3E4A-9AE0-4EF8716E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0B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470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inargreen.com/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81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84</cp:revision>
  <dcterms:created xsi:type="dcterms:W3CDTF">2023-03-03T16:07:00Z</dcterms:created>
  <dcterms:modified xsi:type="dcterms:W3CDTF">2023-03-03T17:45:00Z</dcterms:modified>
</cp:coreProperties>
</file>