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D308" w14:textId="5C37C637" w:rsidR="00697706" w:rsidRDefault="00697706" w:rsidP="00F355E2">
      <w:pPr>
        <w:pStyle w:val="Title"/>
      </w:pPr>
      <w:r w:rsidRPr="00697706">
        <w:t xml:space="preserve">Making </w:t>
      </w:r>
      <w:r w:rsidR="00F355E2">
        <w:t>t</w:t>
      </w:r>
      <w:r w:rsidR="00F355E2" w:rsidRPr="00697706">
        <w:t xml:space="preserve">he Most </w:t>
      </w:r>
      <w:r w:rsidR="00F355E2">
        <w:t>o</w:t>
      </w:r>
      <w:r w:rsidR="00F355E2" w:rsidRPr="00697706">
        <w:t xml:space="preserve">f Your Minutes </w:t>
      </w:r>
    </w:p>
    <w:p w14:paraId="37315D0C" w14:textId="77777777" w:rsidR="007C150A" w:rsidRDefault="007C150A" w:rsidP="007C150A"/>
    <w:p w14:paraId="466489FA" w14:textId="27455E62" w:rsidR="007C150A" w:rsidRPr="007C150A" w:rsidRDefault="007C150A" w:rsidP="007C150A">
      <w:r>
        <w:rPr>
          <w:noProof/>
        </w:rPr>
        <w:drawing>
          <wp:inline distT="0" distB="0" distL="0" distR="0" wp14:anchorId="2B42901F" wp14:editId="770103F0">
            <wp:extent cx="5472743" cy="2864069"/>
            <wp:effectExtent l="0" t="0" r="127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635" cy="288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3283" w14:textId="77777777" w:rsidR="00697706" w:rsidRDefault="00697706"/>
    <w:p w14:paraId="04FD7A43" w14:textId="737C9EF8" w:rsidR="004F0217" w:rsidRDefault="00E3143E">
      <w:r>
        <w:t>S</w:t>
      </w:r>
      <w:r w:rsidR="00697706" w:rsidRPr="00697706">
        <w:t>mall business owner</w:t>
      </w:r>
      <w:r>
        <w:t>s usually</w:t>
      </w:r>
      <w:r w:rsidR="00697706" w:rsidRPr="00697706">
        <w:t xml:space="preserve"> have more </w:t>
      </w:r>
      <w:r>
        <w:t xml:space="preserve">on their </w:t>
      </w:r>
      <w:r w:rsidR="00697706" w:rsidRPr="00697706">
        <w:t>to</w:t>
      </w:r>
      <w:r>
        <w:t>-</w:t>
      </w:r>
      <w:r w:rsidR="00697706" w:rsidRPr="00697706">
        <w:t xml:space="preserve">do </w:t>
      </w:r>
      <w:r>
        <w:t xml:space="preserve">lists </w:t>
      </w:r>
      <w:r w:rsidR="00697706" w:rsidRPr="00697706">
        <w:t xml:space="preserve">than there is time in the day. </w:t>
      </w:r>
      <w:r>
        <w:t>I</w:t>
      </w:r>
      <w:r w:rsidR="00697706" w:rsidRPr="00697706">
        <w:t>f becoming</w:t>
      </w:r>
      <w:r w:rsidR="00697706">
        <w:t xml:space="preserve"> </w:t>
      </w:r>
      <w:r w:rsidR="00697706" w:rsidRPr="00697706">
        <w:t>more productive</w:t>
      </w:r>
      <w:r w:rsidR="00697706">
        <w:t xml:space="preserve"> </w:t>
      </w:r>
      <w:r w:rsidR="00697706" w:rsidRPr="00697706">
        <w:t xml:space="preserve">is </w:t>
      </w:r>
      <w:r w:rsidR="005431F5">
        <w:t>one</w:t>
      </w:r>
      <w:r w:rsidR="00697706" w:rsidRPr="00697706">
        <w:t xml:space="preserve"> of your New Year's resolution</w:t>
      </w:r>
      <w:r w:rsidR="005431F5">
        <w:t>s</w:t>
      </w:r>
      <w:r w:rsidR="00697706" w:rsidRPr="00697706">
        <w:t>, we have a suggestion for you that could be a game changer.</w:t>
      </w:r>
    </w:p>
    <w:p w14:paraId="315CBCBF" w14:textId="4DC1BE2F" w:rsidR="00697706" w:rsidRDefault="00697706"/>
    <w:p w14:paraId="1CA9DFE7" w14:textId="221940D0" w:rsidR="00697706" w:rsidRDefault="00697706">
      <w:r w:rsidRPr="00697706">
        <w:t xml:space="preserve">One of the </w:t>
      </w:r>
      <w:r w:rsidR="005431F5">
        <w:t xml:space="preserve">biggest productivity challenges </w:t>
      </w:r>
      <w:r w:rsidRPr="00697706">
        <w:t>is interruptions</w:t>
      </w:r>
      <w:r w:rsidR="00FB01B3">
        <w:t>.</w:t>
      </w:r>
      <w:r w:rsidR="00DF778B">
        <w:t xml:space="preserve"> </w:t>
      </w:r>
      <w:r w:rsidR="00FB01B3">
        <w:t>B</w:t>
      </w:r>
      <w:r w:rsidR="00DF778B">
        <w:t>ut a</w:t>
      </w:r>
      <w:r w:rsidRPr="00697706">
        <w:t xml:space="preserve">s a small business owner </w:t>
      </w:r>
      <w:r w:rsidR="00DF778B">
        <w:t>they’re practically in your job description</w:t>
      </w:r>
      <w:r w:rsidR="00FB01B3">
        <w:t>!</w:t>
      </w:r>
      <w:r w:rsidRPr="00697706">
        <w:t xml:space="preserve"> You never know when someone will walk in</w:t>
      </w:r>
      <w:r>
        <w:t xml:space="preserve"> or</w:t>
      </w:r>
      <w:r w:rsidRPr="00697706">
        <w:t xml:space="preserve"> call</w:t>
      </w:r>
      <w:r>
        <w:t xml:space="preserve">. </w:t>
      </w:r>
      <w:r w:rsidRPr="00697706">
        <w:t>And while you want potential customers to do this in abundance</w:t>
      </w:r>
      <w:r w:rsidR="00FB01B3">
        <w:t>,</w:t>
      </w:r>
      <w:r w:rsidRPr="00697706">
        <w:t xml:space="preserve"> </w:t>
      </w:r>
      <w:r w:rsidR="00FB01B3">
        <w:t>interruptions</w:t>
      </w:r>
      <w:r w:rsidRPr="00697706">
        <w:t xml:space="preserve"> </w:t>
      </w:r>
      <w:r w:rsidR="00FB01B3">
        <w:t>impact</w:t>
      </w:r>
      <w:r w:rsidRPr="00697706">
        <w:t xml:space="preserve"> what you</w:t>
      </w:r>
      <w:r w:rsidR="00FB01B3">
        <w:t xml:space="preserve"> accomplish</w:t>
      </w:r>
      <w:r w:rsidRPr="00697706">
        <w:t xml:space="preserve"> during the day</w:t>
      </w:r>
      <w:r>
        <w:t xml:space="preserve">. </w:t>
      </w:r>
    </w:p>
    <w:p w14:paraId="01106FAC" w14:textId="6E98C551" w:rsidR="00697706" w:rsidRDefault="00697706"/>
    <w:p w14:paraId="75D6983A" w14:textId="446CC8FA" w:rsidR="00697706" w:rsidRDefault="00697706">
      <w:r w:rsidRPr="00697706">
        <w:t xml:space="preserve">One of the best </w:t>
      </w:r>
      <w:r w:rsidRPr="00697706">
        <w:t>ways</w:t>
      </w:r>
      <w:r>
        <w:t xml:space="preserve"> </w:t>
      </w:r>
      <w:r w:rsidRPr="00697706">
        <w:t>to remain productive through</w:t>
      </w:r>
      <w:r>
        <w:t xml:space="preserve"> </w:t>
      </w:r>
      <w:r w:rsidRPr="00697706">
        <w:t>interruptions</w:t>
      </w:r>
      <w:r>
        <w:t xml:space="preserve"> </w:t>
      </w:r>
      <w:r w:rsidRPr="00697706">
        <w:t xml:space="preserve">is </w:t>
      </w:r>
      <w:r w:rsidR="00FB01B3">
        <w:t>by</w:t>
      </w:r>
      <w:r w:rsidRPr="00697706">
        <w:t xml:space="preserve"> planning. While you can't plan interruptions</w:t>
      </w:r>
      <w:r w:rsidR="00FB01B3">
        <w:t>,</w:t>
      </w:r>
      <w:r w:rsidRPr="00697706">
        <w:t xml:space="preserve"> you can create a list of things you need to do </w:t>
      </w:r>
      <w:r w:rsidR="00FB01B3">
        <w:t>sorted</w:t>
      </w:r>
      <w:r w:rsidRPr="00697706">
        <w:t xml:space="preserve"> by the amount of time it takes to do them. Whether you realize it or not</w:t>
      </w:r>
      <w:r w:rsidR="00FB01B3">
        <w:t>,</w:t>
      </w:r>
      <w:r w:rsidRPr="00697706">
        <w:t xml:space="preserve"> your day is filled with small pockets of time. Even when you feel at your busiest, you likely have a handful of minutes that you aren't maximizing currently. Creating this list will help you use every minute of your workday in the most efficient way.</w:t>
      </w:r>
    </w:p>
    <w:p w14:paraId="71D8EF7B" w14:textId="2A68478B" w:rsidR="00697706" w:rsidRDefault="00697706"/>
    <w:p w14:paraId="7D8D797B" w14:textId="04516A19" w:rsidR="00697706" w:rsidRDefault="00697706">
      <w:r w:rsidRPr="00697706">
        <w:t>Most to</w:t>
      </w:r>
      <w:r w:rsidR="008E6F4D">
        <w:t>-</w:t>
      </w:r>
      <w:r w:rsidRPr="00697706">
        <w:t>do lists are organized around large demanding activities</w:t>
      </w:r>
      <w:r>
        <w:t>—t</w:t>
      </w:r>
      <w:r w:rsidRPr="00697706">
        <w:t>he things with a noticeable deadline.</w:t>
      </w:r>
      <w:r>
        <w:t xml:space="preserve"> </w:t>
      </w:r>
      <w:r w:rsidR="00713F03">
        <w:t>T</w:t>
      </w:r>
      <w:r w:rsidRPr="00697706">
        <w:t>hose kind</w:t>
      </w:r>
      <w:r w:rsidR="001F6C7C">
        <w:t>s</w:t>
      </w:r>
      <w:r w:rsidRPr="00697706">
        <w:t xml:space="preserve"> of to</w:t>
      </w:r>
      <w:r w:rsidR="001F6C7C">
        <w:t>-</w:t>
      </w:r>
      <w:r w:rsidRPr="00697706">
        <w:t xml:space="preserve">do lists are still very valuable, </w:t>
      </w:r>
      <w:r w:rsidR="00713F03">
        <w:t xml:space="preserve">but </w:t>
      </w:r>
      <w:r w:rsidRPr="00697706">
        <w:t xml:space="preserve">the </w:t>
      </w:r>
      <w:r w:rsidRPr="00713F03">
        <w:rPr>
          <w:i/>
          <w:iCs/>
        </w:rPr>
        <w:t>“Mystery Minutes” To</w:t>
      </w:r>
      <w:r w:rsidR="001F6C7C" w:rsidRPr="00713F03">
        <w:rPr>
          <w:i/>
          <w:iCs/>
        </w:rPr>
        <w:t>-d</w:t>
      </w:r>
      <w:r w:rsidRPr="00713F03">
        <w:rPr>
          <w:i/>
          <w:iCs/>
        </w:rPr>
        <w:t>o List</w:t>
      </w:r>
      <w:r>
        <w:t xml:space="preserve"> </w:t>
      </w:r>
      <w:r w:rsidRPr="00697706">
        <w:t>will help you with all the time in between</w:t>
      </w:r>
      <w:r w:rsidR="00E5697D">
        <w:t xml:space="preserve"> your large to-dos</w:t>
      </w:r>
      <w:r w:rsidRPr="00697706">
        <w:t>.</w:t>
      </w:r>
    </w:p>
    <w:p w14:paraId="598D3ED9" w14:textId="1AB0ED97" w:rsidR="00697706" w:rsidRDefault="00697706"/>
    <w:p w14:paraId="10977CC5" w14:textId="3444E092" w:rsidR="00697706" w:rsidRDefault="00697706" w:rsidP="00697706">
      <w:pPr>
        <w:pStyle w:val="Heading2"/>
      </w:pPr>
      <w:r w:rsidRPr="00697706">
        <w:t xml:space="preserve">How </w:t>
      </w:r>
      <w:r>
        <w:t>D</w:t>
      </w:r>
      <w:r w:rsidRPr="00697706">
        <w:t>oes a</w:t>
      </w:r>
      <w:r>
        <w:t xml:space="preserve"> </w:t>
      </w:r>
      <w:r>
        <w:t>“M</w:t>
      </w:r>
      <w:r w:rsidRPr="00697706">
        <w:t xml:space="preserve">ystery </w:t>
      </w:r>
      <w:r>
        <w:t>M</w:t>
      </w:r>
      <w:r w:rsidRPr="00697706">
        <w:t>inutes</w:t>
      </w:r>
      <w:r>
        <w:t xml:space="preserve">” </w:t>
      </w:r>
      <w:r w:rsidRPr="00697706">
        <w:t>To</w:t>
      </w:r>
      <w:r w:rsidR="00E5697D">
        <w:t>-d</w:t>
      </w:r>
      <w:r w:rsidRPr="00697706">
        <w:t>o List</w:t>
      </w:r>
      <w:r>
        <w:t xml:space="preserve"> W</w:t>
      </w:r>
      <w:r w:rsidRPr="00697706">
        <w:t>ork</w:t>
      </w:r>
      <w:r>
        <w:t>?</w:t>
      </w:r>
    </w:p>
    <w:p w14:paraId="4CFF08FA" w14:textId="79C15AF3" w:rsidR="00697706" w:rsidRDefault="00697706">
      <w:r>
        <w:t>F</w:t>
      </w:r>
      <w:r w:rsidRPr="00697706">
        <w:t>irst, mak</w:t>
      </w:r>
      <w:r w:rsidR="00E5697D">
        <w:t xml:space="preserve">e </w:t>
      </w:r>
      <w:r w:rsidRPr="00697706">
        <w:t xml:space="preserve">a list the things you </w:t>
      </w:r>
      <w:r w:rsidR="001F6C7C" w:rsidRPr="00E5697D">
        <w:rPr>
          <w:i/>
          <w:iCs/>
        </w:rPr>
        <w:t>must</w:t>
      </w:r>
      <w:r w:rsidRPr="00697706">
        <w:t xml:space="preserve"> do for your business that don't have pressing deadlines</w:t>
      </w:r>
      <w:r w:rsidR="00B72ED8">
        <w:t xml:space="preserve"> or have deadlines months away that </w:t>
      </w:r>
      <w:r w:rsidRPr="00697706">
        <w:t>you need to work on bit by bit</w:t>
      </w:r>
      <w:r>
        <w:t>.</w:t>
      </w:r>
    </w:p>
    <w:p w14:paraId="2BB17E83" w14:textId="534F2FF8" w:rsidR="00697706" w:rsidRDefault="00697706"/>
    <w:p w14:paraId="7B53FB2E" w14:textId="77777777" w:rsidR="00BD7645" w:rsidRDefault="00B72ED8">
      <w:r>
        <w:lastRenderedPageBreak/>
        <w:t xml:space="preserve">Next, </w:t>
      </w:r>
      <w:r w:rsidR="00697706" w:rsidRPr="00697706">
        <w:t xml:space="preserve">organize it by the amount of time each item takes. For instance, if your </w:t>
      </w:r>
      <w:r>
        <w:t>t</w:t>
      </w:r>
      <w:r w:rsidR="00697706" w:rsidRPr="00697706">
        <w:t>o</w:t>
      </w:r>
      <w:r w:rsidR="00813D91">
        <w:t>-d</w:t>
      </w:r>
      <w:r w:rsidR="00697706" w:rsidRPr="00697706">
        <w:t xml:space="preserve">o List contains </w:t>
      </w:r>
      <w:r w:rsidR="00813D91">
        <w:t>“</w:t>
      </w:r>
      <w:r w:rsidR="00697706" w:rsidRPr="00697706">
        <w:t>clean out the back storage</w:t>
      </w:r>
      <w:r>
        <w:t xml:space="preserve"> room</w:t>
      </w:r>
      <w:r w:rsidR="00813D91">
        <w:t>”</w:t>
      </w:r>
      <w:r w:rsidR="005414A9" w:rsidRPr="005414A9">
        <w:t xml:space="preserve"> the time assigned to that task might be something huge like two days </w:t>
      </w:r>
      <w:r w:rsidR="009046D4">
        <w:t>(</w:t>
      </w:r>
      <w:r w:rsidR="005414A9" w:rsidRPr="005414A9">
        <w:t xml:space="preserve">depending on the size of </w:t>
      </w:r>
      <w:r w:rsidR="009046D4">
        <w:t>the area)</w:t>
      </w:r>
      <w:r w:rsidR="005414A9" w:rsidRPr="005414A9">
        <w:t xml:space="preserve">. </w:t>
      </w:r>
      <w:r w:rsidR="001914B6">
        <w:t>If you’re like most</w:t>
      </w:r>
      <w:r w:rsidR="005414A9" w:rsidRPr="005414A9">
        <w:t xml:space="preserve"> small business owner</w:t>
      </w:r>
      <w:r w:rsidR="00F65CE4">
        <w:t>s</w:t>
      </w:r>
      <w:r w:rsidR="001914B6">
        <w:t>, you</w:t>
      </w:r>
      <w:r w:rsidR="005414A9" w:rsidRPr="005414A9">
        <w:t xml:space="preserve"> </w:t>
      </w:r>
      <w:r w:rsidR="00F65CE4">
        <w:t>don’t have</w:t>
      </w:r>
      <w:r w:rsidR="005414A9" w:rsidRPr="005414A9">
        <w:t xml:space="preserve"> two days </w:t>
      </w:r>
      <w:r w:rsidR="00F65CE4">
        <w:t>to</w:t>
      </w:r>
      <w:r w:rsidR="005414A9" w:rsidRPr="005414A9">
        <w:t xml:space="preserve"> work on organiz</w:t>
      </w:r>
      <w:r w:rsidR="00F65CE4">
        <w:t>ing</w:t>
      </w:r>
      <w:r w:rsidR="005414A9" w:rsidRPr="005414A9">
        <w:t xml:space="preserve"> </w:t>
      </w:r>
      <w:r w:rsidR="001914B6">
        <w:t>your</w:t>
      </w:r>
      <w:r w:rsidR="005414A9" w:rsidRPr="005414A9">
        <w:t xml:space="preserve"> storage closet. You either need to hire</w:t>
      </w:r>
      <w:r w:rsidR="005414A9">
        <w:t xml:space="preserve"> </w:t>
      </w:r>
      <w:r w:rsidR="005414A9" w:rsidRPr="005414A9">
        <w:t>or a</w:t>
      </w:r>
      <w:r w:rsidR="005414A9">
        <w:t>s</w:t>
      </w:r>
      <w:r w:rsidR="005414A9" w:rsidRPr="005414A9">
        <w:t>sign someone to do that</w:t>
      </w:r>
      <w:r w:rsidR="005414A9">
        <w:t xml:space="preserve"> </w:t>
      </w:r>
      <w:r w:rsidR="005414A9" w:rsidRPr="005414A9">
        <w:t xml:space="preserve">or you </w:t>
      </w:r>
      <w:r w:rsidR="00813D91" w:rsidRPr="005414A9">
        <w:t>must</w:t>
      </w:r>
      <w:r w:rsidR="005414A9" w:rsidRPr="005414A9">
        <w:t xml:space="preserve"> do it </w:t>
      </w:r>
      <w:r w:rsidR="002F7DA0">
        <w:t>when</w:t>
      </w:r>
      <w:r w:rsidR="005414A9" w:rsidRPr="005414A9">
        <w:t xml:space="preserve"> you</w:t>
      </w:r>
      <w:r w:rsidR="002F7DA0">
        <w:t>’</w:t>
      </w:r>
      <w:r w:rsidR="005414A9" w:rsidRPr="005414A9">
        <w:t>r</w:t>
      </w:r>
      <w:r w:rsidR="002F7DA0">
        <w:t>e</w:t>
      </w:r>
      <w:r w:rsidR="005414A9" w:rsidRPr="005414A9">
        <w:t xml:space="preserve"> off</w:t>
      </w:r>
      <w:r w:rsidR="002F7DA0">
        <w:t>/closed</w:t>
      </w:r>
      <w:r w:rsidR="005414A9" w:rsidRPr="005414A9">
        <w:t xml:space="preserve">. </w:t>
      </w:r>
    </w:p>
    <w:p w14:paraId="0041612B" w14:textId="77777777" w:rsidR="00BD7645" w:rsidRDefault="00BD7645"/>
    <w:p w14:paraId="1FF028C5" w14:textId="17A3DED4" w:rsidR="00697706" w:rsidRDefault="005414A9">
      <w:r w:rsidRPr="005414A9">
        <w:t xml:space="preserve">However, if you break </w:t>
      </w:r>
      <w:r w:rsidR="00BD7645">
        <w:t>the task</w:t>
      </w:r>
      <w:r w:rsidRPr="005414A9">
        <w:t xml:space="preserve"> down into manageable smaller </w:t>
      </w:r>
      <w:r w:rsidR="008879D5">
        <w:t>jobs</w:t>
      </w:r>
      <w:r w:rsidRPr="005414A9">
        <w:t xml:space="preserve">, you can assign </w:t>
      </w:r>
      <w:r w:rsidR="005408A9">
        <w:t>each a shorter</w:t>
      </w:r>
      <w:r w:rsidRPr="005414A9">
        <w:t xml:space="preserve"> time</w:t>
      </w:r>
      <w:r w:rsidR="00061CEB">
        <w:t>frame</w:t>
      </w:r>
      <w:r w:rsidRPr="005414A9">
        <w:t xml:space="preserve">. For instance, </w:t>
      </w:r>
      <w:r w:rsidR="00105E01">
        <w:t>i</w:t>
      </w:r>
      <w:r w:rsidR="005408A9">
        <w:t xml:space="preserve">magine </w:t>
      </w:r>
      <w:r w:rsidRPr="005414A9">
        <w:t>you have three boxes on the floor in your storage room that you need to unpack and organize. If you write that as a standalone task</w:t>
      </w:r>
      <w:r w:rsidR="00704263">
        <w:t>, instead of lumping it in with the entire room organization</w:t>
      </w:r>
      <w:r w:rsidR="005408A9">
        <w:t xml:space="preserve"> project</w:t>
      </w:r>
      <w:r w:rsidRPr="005414A9">
        <w:t>, that job can be completed in a few minutes</w:t>
      </w:r>
      <w:r>
        <w:t xml:space="preserve">. </w:t>
      </w:r>
    </w:p>
    <w:p w14:paraId="3312A270" w14:textId="6CEE8002" w:rsidR="005414A9" w:rsidRDefault="005414A9"/>
    <w:p w14:paraId="6ECFEE61" w14:textId="79869156" w:rsidR="005414A9" w:rsidRPr="005414A9" w:rsidRDefault="005408A9">
      <w:r>
        <w:t>I</w:t>
      </w:r>
      <w:r w:rsidR="005414A9" w:rsidRPr="005414A9">
        <w:t xml:space="preserve">f you have large tasks break them up </w:t>
      </w:r>
      <w:r>
        <w:t>int</w:t>
      </w:r>
      <w:r w:rsidR="005414A9" w:rsidRPr="005414A9">
        <w:t xml:space="preserve">o smaller components. List each component on your </w:t>
      </w:r>
      <w:r w:rsidR="001424FF">
        <w:t>t</w:t>
      </w:r>
      <w:r w:rsidR="005414A9" w:rsidRPr="005414A9">
        <w:t>o</w:t>
      </w:r>
      <w:r w:rsidR="001424FF">
        <w:t>-d</w:t>
      </w:r>
      <w:r w:rsidR="005414A9" w:rsidRPr="005414A9">
        <w:t xml:space="preserve">o </w:t>
      </w:r>
      <w:r w:rsidR="001424FF">
        <w:t>l</w:t>
      </w:r>
      <w:r w:rsidR="005414A9" w:rsidRPr="005414A9">
        <w:t xml:space="preserve">ist. While this will make your </w:t>
      </w:r>
      <w:r w:rsidR="001424FF">
        <w:t>t</w:t>
      </w:r>
      <w:r w:rsidR="005414A9" w:rsidRPr="005414A9">
        <w:t>o</w:t>
      </w:r>
      <w:r w:rsidR="001424FF">
        <w:t>-d</w:t>
      </w:r>
      <w:r w:rsidR="005414A9" w:rsidRPr="005414A9">
        <w:t>o List</w:t>
      </w:r>
      <w:r w:rsidR="001424FF">
        <w:t xml:space="preserve"> </w:t>
      </w:r>
      <w:r w:rsidR="005414A9" w:rsidRPr="005414A9">
        <w:t xml:space="preserve">longer, it will also make it more </w:t>
      </w:r>
      <w:r w:rsidR="00C3774D">
        <w:t>“do-able</w:t>
      </w:r>
      <w:r w:rsidR="005414A9" w:rsidRPr="005414A9">
        <w:t>.</w:t>
      </w:r>
      <w:r w:rsidR="00727710">
        <w:t>”</w:t>
      </w:r>
      <w:r w:rsidR="005414A9" w:rsidRPr="005414A9">
        <w:t xml:space="preserve"> Plus, this </w:t>
      </w:r>
      <w:r w:rsidR="001D094D">
        <w:t>t</w:t>
      </w:r>
      <w:r w:rsidR="005414A9" w:rsidRPr="005414A9">
        <w:t>o</w:t>
      </w:r>
      <w:r w:rsidR="001D094D">
        <w:t>-d</w:t>
      </w:r>
      <w:r w:rsidR="005414A9" w:rsidRPr="005414A9">
        <w:t xml:space="preserve">o </w:t>
      </w:r>
      <w:r w:rsidR="001D094D">
        <w:t>l</w:t>
      </w:r>
      <w:r w:rsidR="005414A9" w:rsidRPr="005414A9">
        <w:t xml:space="preserve">ist isn't something you're going to finish today or even later this week. A </w:t>
      </w:r>
      <w:r w:rsidR="001D094D">
        <w:t>M</w:t>
      </w:r>
      <w:r w:rsidR="005414A9" w:rsidRPr="005414A9">
        <w:t xml:space="preserve">ystery </w:t>
      </w:r>
      <w:r w:rsidR="001D094D">
        <w:t>M</w:t>
      </w:r>
      <w:r w:rsidR="005414A9" w:rsidRPr="005414A9">
        <w:t>inutes To</w:t>
      </w:r>
      <w:r w:rsidR="001D094D">
        <w:t>-d</w:t>
      </w:r>
      <w:r w:rsidR="005414A9" w:rsidRPr="005414A9">
        <w:t xml:space="preserve">o List is </w:t>
      </w:r>
      <w:r w:rsidR="001D094D">
        <w:t>one</w:t>
      </w:r>
      <w:r w:rsidR="005414A9" w:rsidRPr="005414A9">
        <w:t xml:space="preserve"> that uses downtime effective</w:t>
      </w:r>
      <w:r w:rsidR="001D094D">
        <w:t>l</w:t>
      </w:r>
      <w:r w:rsidR="005414A9" w:rsidRPr="005414A9">
        <w:t>y whenever you have it</w:t>
      </w:r>
      <w:r w:rsidR="00727710">
        <w:t xml:space="preserve"> to ensure projects get completed a little bit at a time</w:t>
      </w:r>
      <w:r w:rsidR="005414A9" w:rsidRPr="005414A9">
        <w:t>.</w:t>
      </w:r>
    </w:p>
    <w:p w14:paraId="1CD1AD63" w14:textId="77777777" w:rsidR="005414A9" w:rsidRPr="005414A9" w:rsidRDefault="005414A9"/>
    <w:p w14:paraId="23D9050B" w14:textId="2EFF87AE" w:rsidR="005414A9" w:rsidRPr="005414A9" w:rsidRDefault="008D1D8B">
      <w:r>
        <w:t>Next,</w:t>
      </w:r>
      <w:r w:rsidR="005414A9" w:rsidRPr="005414A9">
        <w:t xml:space="preserve"> organize the list by shortest activity to longest based on time increments.</w:t>
      </w:r>
      <w:r w:rsidR="005414A9">
        <w:t xml:space="preserve"> </w:t>
      </w:r>
      <w:r w:rsidR="005414A9" w:rsidRPr="005414A9">
        <w:t xml:space="preserve">Your list may have several </w:t>
      </w:r>
      <w:r w:rsidR="001D094D" w:rsidRPr="005414A9">
        <w:t>5-minute</w:t>
      </w:r>
      <w:r w:rsidR="005414A9" w:rsidRPr="005414A9">
        <w:t xml:space="preserve"> activities, </w:t>
      </w:r>
      <w:r w:rsidR="001D094D" w:rsidRPr="005414A9">
        <w:t>10-minute</w:t>
      </w:r>
      <w:r w:rsidR="005414A9" w:rsidRPr="005414A9">
        <w:t xml:space="preserve"> activities, 15</w:t>
      </w:r>
      <w:r w:rsidR="001D094D">
        <w:t>-</w:t>
      </w:r>
      <w:r w:rsidR="005414A9" w:rsidRPr="005414A9">
        <w:t>minute activities</w:t>
      </w:r>
      <w:r w:rsidR="001D2B1C">
        <w:t>,</w:t>
      </w:r>
      <w:r w:rsidR="005414A9" w:rsidRPr="005414A9">
        <w:t xml:space="preserve"> and so forth.</w:t>
      </w:r>
    </w:p>
    <w:p w14:paraId="2E91FCBA" w14:textId="77777777" w:rsidR="005414A9" w:rsidRPr="005414A9" w:rsidRDefault="005414A9"/>
    <w:p w14:paraId="72A673A3" w14:textId="3CCBB942" w:rsidR="005414A9" w:rsidRPr="005414A9" w:rsidRDefault="006A7A10">
      <w:r>
        <w:t xml:space="preserve">Then take each </w:t>
      </w:r>
      <w:r w:rsidR="00D269DD">
        <w:t xml:space="preserve">task within the category and </w:t>
      </w:r>
      <w:r>
        <w:t>s</w:t>
      </w:r>
      <w:r w:rsidR="005414A9" w:rsidRPr="005414A9">
        <w:t xml:space="preserve">ort </w:t>
      </w:r>
      <w:r w:rsidR="00D269DD">
        <w:t>it</w:t>
      </w:r>
      <w:r w:rsidR="005414A9" w:rsidRPr="005414A9">
        <w:t xml:space="preserve"> by importance or upcoming completion date. </w:t>
      </w:r>
      <w:r w:rsidR="008F4CC9">
        <w:t>For instance,</w:t>
      </w:r>
      <w:r w:rsidR="005414A9" w:rsidRPr="005414A9">
        <w:t xml:space="preserve"> if you have </w:t>
      </w:r>
      <w:r w:rsidR="001D094D">
        <w:t>three</w:t>
      </w:r>
      <w:r w:rsidR="005414A9" w:rsidRPr="005414A9">
        <w:t xml:space="preserve"> 5</w:t>
      </w:r>
      <w:r w:rsidR="001D094D">
        <w:t>-</w:t>
      </w:r>
      <w:r w:rsidR="005414A9" w:rsidRPr="005414A9">
        <w:t xml:space="preserve">minute </w:t>
      </w:r>
      <w:r w:rsidR="008F4CC9">
        <w:t>jobs</w:t>
      </w:r>
      <w:r w:rsidR="005414A9" w:rsidRPr="005414A9">
        <w:t xml:space="preserve"> with one of them coming </w:t>
      </w:r>
      <w:r w:rsidR="008F4CC9">
        <w:t>due</w:t>
      </w:r>
      <w:r w:rsidR="005414A9" w:rsidRPr="005414A9">
        <w:t xml:space="preserve"> next month </w:t>
      </w:r>
      <w:r w:rsidR="008F4CC9">
        <w:t>(</w:t>
      </w:r>
      <w:r w:rsidR="005414A9" w:rsidRPr="005414A9">
        <w:t>and the rest of them not being deadline specific</w:t>
      </w:r>
      <w:r w:rsidR="008F4CC9">
        <w:t>)</w:t>
      </w:r>
      <w:r w:rsidR="005414A9" w:rsidRPr="005414A9">
        <w:t xml:space="preserve">, place the </w:t>
      </w:r>
      <w:r w:rsidR="008F4CC9">
        <w:t>task</w:t>
      </w:r>
      <w:r w:rsidR="005414A9" w:rsidRPr="005414A9">
        <w:t xml:space="preserve"> due next month at the top of your 5</w:t>
      </w:r>
      <w:r w:rsidR="001D094D">
        <w:t>-</w:t>
      </w:r>
      <w:r w:rsidR="005414A9" w:rsidRPr="005414A9">
        <w:t>minute category.</w:t>
      </w:r>
    </w:p>
    <w:p w14:paraId="381C39D5" w14:textId="77777777" w:rsidR="005414A9" w:rsidRPr="005414A9" w:rsidRDefault="005414A9"/>
    <w:p w14:paraId="14B1C2B4" w14:textId="3BFA8525" w:rsidR="005414A9" w:rsidRDefault="008F4CC9">
      <w:r>
        <w:t>T</w:t>
      </w:r>
      <w:r w:rsidR="005414A9" w:rsidRPr="005414A9">
        <w:t xml:space="preserve">hroughout the day you'll have time to work on your </w:t>
      </w:r>
      <w:r>
        <w:t xml:space="preserve">prioritized </w:t>
      </w:r>
      <w:r w:rsidR="001D094D">
        <w:t>t</w:t>
      </w:r>
      <w:r w:rsidR="005414A9" w:rsidRPr="005414A9">
        <w:t>o</w:t>
      </w:r>
      <w:r w:rsidR="001D094D">
        <w:t>-d</w:t>
      </w:r>
      <w:r w:rsidR="005414A9" w:rsidRPr="005414A9">
        <w:t xml:space="preserve">o </w:t>
      </w:r>
      <w:r w:rsidR="001D094D">
        <w:t>l</w:t>
      </w:r>
      <w:r w:rsidR="005414A9" w:rsidRPr="005414A9">
        <w:t xml:space="preserve">ist. You may not always realize whether you're going to have </w:t>
      </w:r>
      <w:r w:rsidR="001D094D">
        <w:t>five</w:t>
      </w:r>
      <w:r w:rsidR="005414A9" w:rsidRPr="005414A9">
        <w:t xml:space="preserve"> or </w:t>
      </w:r>
      <w:r w:rsidR="001D094D">
        <w:t>ten</w:t>
      </w:r>
      <w:r w:rsidR="005414A9" w:rsidRPr="005414A9">
        <w:t xml:space="preserve"> minutes at your disposal. </w:t>
      </w:r>
      <w:r w:rsidR="001D094D" w:rsidRPr="005414A9">
        <w:t>So,</w:t>
      </w:r>
      <w:r w:rsidR="005414A9" w:rsidRPr="005414A9">
        <w:t xml:space="preserve"> for those times whe</w:t>
      </w:r>
      <w:r w:rsidR="00DB27D6">
        <w:t>n</w:t>
      </w:r>
      <w:r w:rsidR="005414A9" w:rsidRPr="005414A9">
        <w:t xml:space="preserve"> you're not sure how much time you have</w:t>
      </w:r>
      <w:r w:rsidR="003D1343">
        <w:t>,</w:t>
      </w:r>
      <w:r w:rsidR="005414A9" w:rsidRPr="005414A9">
        <w:t xml:space="preserve"> you can either choose the shortest activity </w:t>
      </w:r>
      <w:r w:rsidR="0030609B">
        <w:t>on the list</w:t>
      </w:r>
      <w:r w:rsidR="005414A9" w:rsidRPr="005414A9">
        <w:t xml:space="preserve"> or you can select a longer activity knowing you will need to break it into multiple sessions. </w:t>
      </w:r>
      <w:r w:rsidR="00845487">
        <w:t>T</w:t>
      </w:r>
      <w:r w:rsidR="005414A9" w:rsidRPr="005414A9">
        <w:t xml:space="preserve">here are some occasions where you will know that you have </w:t>
      </w:r>
      <w:r w:rsidR="00DB27D6">
        <w:t>ten</w:t>
      </w:r>
      <w:r w:rsidR="005414A9" w:rsidRPr="005414A9">
        <w:t xml:space="preserve"> minutes</w:t>
      </w:r>
      <w:r w:rsidR="004A44CF">
        <w:t xml:space="preserve"> such as</w:t>
      </w:r>
      <w:r w:rsidR="005414A9" w:rsidRPr="005414A9">
        <w:t xml:space="preserve"> before a meeting, phone call, or event. Make the most of that time.</w:t>
      </w:r>
      <w:r w:rsidR="00CE4EA5">
        <w:t xml:space="preserve"> </w:t>
      </w:r>
    </w:p>
    <w:p w14:paraId="4847CBD5" w14:textId="0563784F" w:rsidR="00CE4EA5" w:rsidRDefault="00CE4EA5"/>
    <w:p w14:paraId="540B1E94" w14:textId="5BB6D4CB" w:rsidR="00CE4EA5" w:rsidRDefault="00CE4EA5">
      <w:r w:rsidRPr="00CE4EA5">
        <w:t>It's easy to allow ourselves to get bogged down in business. When business is nonstop and we have a few moments</w:t>
      </w:r>
      <w:r w:rsidR="004A44CF">
        <w:t>,</w:t>
      </w:r>
      <w:r w:rsidRPr="00CE4EA5">
        <w:t xml:space="preserve"> we </w:t>
      </w:r>
      <w:r w:rsidR="00F355E2" w:rsidRPr="00CE4EA5">
        <w:t>tend to</w:t>
      </w:r>
      <w:r w:rsidRPr="00CE4EA5">
        <w:t xml:space="preserve"> use th</w:t>
      </w:r>
      <w:r w:rsidR="004A44CF">
        <w:t>at time to catch our breath and</w:t>
      </w:r>
      <w:r w:rsidRPr="00CE4EA5">
        <w:t xml:space="preserve"> don't use </w:t>
      </w:r>
      <w:r w:rsidR="004A44CF">
        <w:t xml:space="preserve">it </w:t>
      </w:r>
      <w:r w:rsidRPr="00CE4EA5">
        <w:t xml:space="preserve">efficiently. However, if you have a list of quick wins that you can conquer in a matter of minutes you not only will get more </w:t>
      </w:r>
      <w:r w:rsidR="00F355E2" w:rsidRPr="00CE4EA5">
        <w:t>done,</w:t>
      </w:r>
      <w:r w:rsidRPr="00CE4EA5">
        <w:t xml:space="preserve"> </w:t>
      </w:r>
      <w:r w:rsidR="00066F2B" w:rsidRPr="00CE4EA5">
        <w:t>but you’ll also</w:t>
      </w:r>
      <w:r w:rsidRPr="00CE4EA5">
        <w:t xml:space="preserve"> feel better about your day and what you've accomplished.</w:t>
      </w:r>
    </w:p>
    <w:p w14:paraId="5EBF417A" w14:textId="6A3FCA19" w:rsidR="00697706" w:rsidRDefault="00697706"/>
    <w:p w14:paraId="2C3906B0" w14:textId="77777777" w:rsidR="00697706" w:rsidRDefault="00697706"/>
    <w:p w14:paraId="0B480687" w14:textId="77777777" w:rsidR="004F0217" w:rsidRDefault="004F0217"/>
    <w:p w14:paraId="652F26A2" w14:textId="77777777" w:rsidR="004F0217" w:rsidRDefault="004F0217" w:rsidP="004F0217"/>
    <w:p w14:paraId="5CE9FA87" w14:textId="77777777" w:rsidR="004F0217" w:rsidRPr="00881563" w:rsidRDefault="00066F2B" w:rsidP="004F0217">
      <w:pPr>
        <w:rPr>
          <w:i/>
          <w:iCs/>
          <w:sz w:val="20"/>
          <w:szCs w:val="20"/>
        </w:rPr>
      </w:pPr>
      <w:hyperlink r:id="rId5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</w:t>
      </w:r>
      <w:r w:rsidR="004F0217" w:rsidRPr="00881563">
        <w:rPr>
          <w:i/>
          <w:iCs/>
          <w:sz w:val="20"/>
          <w:szCs w:val="20"/>
        </w:rPr>
        <w:lastRenderedPageBreak/>
        <w:t>customer/member base. She loves road trips, hates exclamation points, and believes the world would be a better place if we all had our own theme song that played when we entered the room. What would yours be?</w:t>
      </w:r>
    </w:p>
    <w:p w14:paraId="173CF98B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193DFD93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7A35AD17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783E5080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09A3362A" w14:textId="77777777" w:rsidR="004F0217" w:rsidRDefault="004F0217" w:rsidP="004F0217"/>
    <w:p w14:paraId="55619FE1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06"/>
    <w:rsid w:val="00061CEB"/>
    <w:rsid w:val="00066F2B"/>
    <w:rsid w:val="00105E01"/>
    <w:rsid w:val="001424FF"/>
    <w:rsid w:val="001914B6"/>
    <w:rsid w:val="001D094D"/>
    <w:rsid w:val="001D2B1C"/>
    <w:rsid w:val="001F6C7C"/>
    <w:rsid w:val="002F7DA0"/>
    <w:rsid w:val="0030609B"/>
    <w:rsid w:val="003D1343"/>
    <w:rsid w:val="004A44CF"/>
    <w:rsid w:val="004F0217"/>
    <w:rsid w:val="00504A23"/>
    <w:rsid w:val="005408A9"/>
    <w:rsid w:val="005414A9"/>
    <w:rsid w:val="005431F5"/>
    <w:rsid w:val="00697706"/>
    <w:rsid w:val="006A7A10"/>
    <w:rsid w:val="00704263"/>
    <w:rsid w:val="00713F03"/>
    <w:rsid w:val="00727710"/>
    <w:rsid w:val="007C150A"/>
    <w:rsid w:val="00813D91"/>
    <w:rsid w:val="00845487"/>
    <w:rsid w:val="008879D5"/>
    <w:rsid w:val="008D1D8B"/>
    <w:rsid w:val="008E6F4D"/>
    <w:rsid w:val="008F4CC9"/>
    <w:rsid w:val="009046D4"/>
    <w:rsid w:val="00B72ED8"/>
    <w:rsid w:val="00BD7645"/>
    <w:rsid w:val="00C3774D"/>
    <w:rsid w:val="00CE4EA5"/>
    <w:rsid w:val="00D269DD"/>
    <w:rsid w:val="00D27B1D"/>
    <w:rsid w:val="00DB27D6"/>
    <w:rsid w:val="00DF778B"/>
    <w:rsid w:val="00E3143E"/>
    <w:rsid w:val="00E5697D"/>
    <w:rsid w:val="00F355E2"/>
    <w:rsid w:val="00F65CE4"/>
    <w:rsid w:val="00FB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0C7E5"/>
  <w15:chartTrackingRefBased/>
  <w15:docId w15:val="{06CC153F-F64A-164F-B83F-18AED354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7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77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55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5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inargreen.com/" TargetMode="Externa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66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38</cp:revision>
  <dcterms:created xsi:type="dcterms:W3CDTF">2022-12-16T14:43:00Z</dcterms:created>
  <dcterms:modified xsi:type="dcterms:W3CDTF">2022-12-16T17:21:00Z</dcterms:modified>
</cp:coreProperties>
</file>