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47C4" w14:textId="2F8468EA" w:rsidR="004F0217" w:rsidRDefault="004B0BF3" w:rsidP="00CC198E">
      <w:pPr>
        <w:pStyle w:val="Title"/>
      </w:pPr>
      <w:r>
        <w:t>Popular Misconceptions</w:t>
      </w:r>
      <w:r w:rsidR="00CC198E">
        <w:t xml:space="preserve"> About Shopping Small That </w:t>
      </w:r>
      <w:r w:rsidR="00295C7E">
        <w:t>Are</w:t>
      </w:r>
      <w:r w:rsidR="00CC198E">
        <w:t xml:space="preserve"> Holding Your Customers Back</w:t>
      </w:r>
    </w:p>
    <w:p w14:paraId="4A54C95B" w14:textId="77777777" w:rsidR="00F26465" w:rsidRDefault="00F26465" w:rsidP="00F26465"/>
    <w:p w14:paraId="516BE0DA" w14:textId="6E14FFB0" w:rsidR="00F26465" w:rsidRPr="00F26465" w:rsidRDefault="00F26465" w:rsidP="00F26465">
      <w:r>
        <w:rPr>
          <w:noProof/>
        </w:rPr>
        <w:drawing>
          <wp:inline distT="0" distB="0" distL="0" distR="0" wp14:anchorId="36A2071D" wp14:editId="49AEDBDE">
            <wp:extent cx="5342201" cy="2795752"/>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385078" cy="2818191"/>
                    </a:xfrm>
                    <a:prstGeom prst="rect">
                      <a:avLst/>
                    </a:prstGeom>
                  </pic:spPr>
                </pic:pic>
              </a:graphicData>
            </a:graphic>
          </wp:inline>
        </w:drawing>
      </w:r>
    </w:p>
    <w:p w14:paraId="4AEEBA41" w14:textId="77777777" w:rsidR="002A40CE" w:rsidRDefault="002A40CE"/>
    <w:p w14:paraId="72565CAA" w14:textId="5760161C" w:rsidR="00A261C0" w:rsidRPr="00A261C0" w:rsidRDefault="007C3138">
      <w:r w:rsidRPr="007C3138">
        <w:t xml:space="preserve">As I'm writing </w:t>
      </w:r>
      <w:r w:rsidR="002A40CE" w:rsidRPr="007C3138">
        <w:t>this,</w:t>
      </w:r>
      <w:r w:rsidRPr="007C3138">
        <w:t xml:space="preserve"> we're closing in on two weeks until Christmas. That means</w:t>
      </w:r>
      <w:r w:rsidR="00AC5AB7" w:rsidRPr="00AC5AB7">
        <w:t xml:space="preserve"> businesses with e</w:t>
      </w:r>
      <w:r w:rsidR="00E06829">
        <w:t>-</w:t>
      </w:r>
      <w:r w:rsidR="00AC5AB7" w:rsidRPr="00AC5AB7">
        <w:t xml:space="preserve">commerce options are quickly </w:t>
      </w:r>
      <w:r w:rsidR="00BD5FCB">
        <w:t>counting down</w:t>
      </w:r>
      <w:r w:rsidR="00AC5AB7" w:rsidRPr="00AC5AB7">
        <w:t xml:space="preserve"> deadlines for Christmas deliveries. This is the perfect time for local small business to shine because you can promise customers</w:t>
      </w:r>
      <w:r w:rsidR="00061D65" w:rsidRPr="00061D65">
        <w:t xml:space="preserve"> holiday smiles quicker than they can be delivered in online purchases. However, there may still be things holding the average customer back. </w:t>
      </w:r>
      <w:r w:rsidR="00183585">
        <w:t>Q</w:t>
      </w:r>
      <w:r w:rsidR="00A261C0" w:rsidRPr="00A261C0">
        <w:t xml:space="preserve">uestions lead to inaction. </w:t>
      </w:r>
      <w:r w:rsidR="002A40CE" w:rsidRPr="00A261C0">
        <w:t>To</w:t>
      </w:r>
      <w:r w:rsidR="00A261C0" w:rsidRPr="00A261C0">
        <w:t xml:space="preserve"> overcome some of these misconceptions about shopping with you, you'll want to tackle them head</w:t>
      </w:r>
      <w:r w:rsidR="001D209B">
        <w:t>-</w:t>
      </w:r>
      <w:r w:rsidR="00A261C0" w:rsidRPr="00A261C0">
        <w:t>on. Here are some of the most common concerns that are likely holding your customers back and how you can address them.</w:t>
      </w:r>
    </w:p>
    <w:p w14:paraId="58ED4AC6" w14:textId="77777777" w:rsidR="00A261C0" w:rsidRPr="00A261C0" w:rsidRDefault="00A261C0"/>
    <w:p w14:paraId="7BF02A5E" w14:textId="353FB053" w:rsidR="00B36441" w:rsidRPr="00B36441" w:rsidRDefault="00A261C0" w:rsidP="007C1374">
      <w:pPr>
        <w:pStyle w:val="Heading2"/>
      </w:pPr>
      <w:r w:rsidRPr="00A261C0">
        <w:t xml:space="preserve">Common </w:t>
      </w:r>
      <w:r w:rsidR="007C1374" w:rsidRPr="00A261C0">
        <w:t xml:space="preserve">Misconceptions </w:t>
      </w:r>
      <w:r w:rsidR="007C1374">
        <w:t>a</w:t>
      </w:r>
      <w:r w:rsidR="007C1374" w:rsidRPr="00A261C0">
        <w:t>bout Shopping Small</w:t>
      </w:r>
    </w:p>
    <w:p w14:paraId="6BD9DCAF" w14:textId="77777777" w:rsidR="00B36441" w:rsidRPr="00B36441" w:rsidRDefault="00B36441"/>
    <w:p w14:paraId="6CD1B0C1" w14:textId="11831BA1" w:rsidR="00B36441" w:rsidRPr="00B36441" w:rsidRDefault="00B36441" w:rsidP="00EE5E13">
      <w:pPr>
        <w:pStyle w:val="Heading3"/>
      </w:pPr>
      <w:r w:rsidRPr="00B36441">
        <w:t xml:space="preserve">It's </w:t>
      </w:r>
      <w:r w:rsidR="007403AB">
        <w:t>M</w:t>
      </w:r>
      <w:r w:rsidRPr="00B36441">
        <w:t xml:space="preserve">ore </w:t>
      </w:r>
      <w:r w:rsidR="007403AB">
        <w:t>E</w:t>
      </w:r>
      <w:r w:rsidRPr="00B36441">
        <w:t>xpensive</w:t>
      </w:r>
    </w:p>
    <w:p w14:paraId="15A26A58" w14:textId="3F68038F" w:rsidR="00CC198E" w:rsidRDefault="00B36441">
      <w:r w:rsidRPr="00B36441">
        <w:t>While small businesses often don't sell the los</w:t>
      </w:r>
      <w:r w:rsidR="00930CC4">
        <w:t>s</w:t>
      </w:r>
      <w:r w:rsidRPr="00B36441">
        <w:t xml:space="preserve"> leaders that big retail companies do, small does not equal expensive. </w:t>
      </w:r>
      <w:r w:rsidR="001D209B">
        <w:t>L</w:t>
      </w:r>
      <w:r w:rsidRPr="00B36441">
        <w:t>arge retailer</w:t>
      </w:r>
      <w:r w:rsidR="00592992">
        <w:t>’</w:t>
      </w:r>
      <w:r w:rsidRPr="00B36441">
        <w:t xml:space="preserve">s pricing is set on a national level factoring </w:t>
      </w:r>
      <w:r w:rsidR="00EE5E13">
        <w:t>in national</w:t>
      </w:r>
      <w:r w:rsidRPr="00B36441">
        <w:t xml:space="preserve"> cost</w:t>
      </w:r>
      <w:r>
        <w:t>s</w:t>
      </w:r>
      <w:r w:rsidRPr="00B36441">
        <w:t xml:space="preserve"> of living</w:t>
      </w:r>
      <w:r>
        <w:t xml:space="preserve">. </w:t>
      </w:r>
      <w:r w:rsidR="00EE5E13">
        <w:t>T</w:t>
      </w:r>
      <w:r w:rsidRPr="00B36441">
        <w:t>his is particularly true</w:t>
      </w:r>
      <w:r w:rsidR="00CB655F" w:rsidRPr="00CB655F">
        <w:t xml:space="preserve"> online. However, a local small business is going to set prices based on </w:t>
      </w:r>
      <w:r w:rsidR="00EE5E13">
        <w:t>its</w:t>
      </w:r>
      <w:r w:rsidR="00CB655F" w:rsidRPr="00CB655F">
        <w:t xml:space="preserve"> economy</w:t>
      </w:r>
      <w:r w:rsidR="00666EF2">
        <w:t>,</w:t>
      </w:r>
      <w:r w:rsidR="00CB655F" w:rsidRPr="00CB655F">
        <w:t xml:space="preserve"> not New York</w:t>
      </w:r>
      <w:r w:rsidR="00CB655F">
        <w:t>’s</w:t>
      </w:r>
      <w:r w:rsidR="00CB655F" w:rsidRPr="00CB655F">
        <w:t xml:space="preserve"> or Los Angeles</w:t>
      </w:r>
      <w:r w:rsidR="00CB655F">
        <w:t xml:space="preserve">’. </w:t>
      </w:r>
      <w:r w:rsidR="00666EF2">
        <w:t>T</w:t>
      </w:r>
      <w:r w:rsidR="00673BE3" w:rsidRPr="00673BE3">
        <w:t>hat means the cost of things is in line with what the market sets in your community</w:t>
      </w:r>
      <w:r w:rsidR="00673BE3">
        <w:t>.</w:t>
      </w:r>
    </w:p>
    <w:p w14:paraId="6CBD7346" w14:textId="77777777" w:rsidR="00480502" w:rsidRDefault="00480502"/>
    <w:p w14:paraId="7A663215" w14:textId="197F2B06" w:rsidR="00480502" w:rsidRDefault="00666EF2">
      <w:r w:rsidRPr="00666EF2">
        <w:rPr>
          <w:b/>
          <w:bCs/>
        </w:rPr>
        <w:lastRenderedPageBreak/>
        <w:t>W</w:t>
      </w:r>
      <w:r w:rsidR="00480502" w:rsidRPr="00666EF2">
        <w:rPr>
          <w:b/>
          <w:bCs/>
        </w:rPr>
        <w:t>hat you can do to combat this myth</w:t>
      </w:r>
      <w:r w:rsidR="00480502">
        <w:t xml:space="preserve">: </w:t>
      </w:r>
      <w:r w:rsidR="00480502" w:rsidRPr="00480502">
        <w:t>in addition to talking about affordability</w:t>
      </w:r>
      <w:r w:rsidR="00982B83" w:rsidRPr="00982B83">
        <w:t>, make sure everyone knows that when they buy from you</w:t>
      </w:r>
      <w:r w:rsidR="00982B83">
        <w:t xml:space="preserve">r </w:t>
      </w:r>
      <w:r w:rsidR="00982B83" w:rsidRPr="00982B83">
        <w:t>small business more money</w:t>
      </w:r>
      <w:r w:rsidR="00982B83">
        <w:t xml:space="preserve"> </w:t>
      </w:r>
      <w:r w:rsidR="00982B83" w:rsidRPr="00982B83">
        <w:t>stays in the local economy.</w:t>
      </w:r>
    </w:p>
    <w:p w14:paraId="454B8773" w14:textId="77777777" w:rsidR="00673BE3" w:rsidRDefault="00673BE3"/>
    <w:p w14:paraId="4F1CCB19" w14:textId="705F03B0" w:rsidR="00673BE3" w:rsidRDefault="00666EF2" w:rsidP="00666EF2">
      <w:pPr>
        <w:pStyle w:val="Heading3"/>
      </w:pPr>
      <w:r>
        <w:t>T</w:t>
      </w:r>
      <w:r w:rsidR="003E5AAF" w:rsidRPr="003E5AAF">
        <w:t xml:space="preserve">hey're </w:t>
      </w:r>
      <w:r>
        <w:t>N</w:t>
      </w:r>
      <w:r w:rsidR="003E5AAF" w:rsidRPr="003E5AAF">
        <w:t xml:space="preserve">ever </w:t>
      </w:r>
      <w:r>
        <w:t>O</w:t>
      </w:r>
      <w:r w:rsidR="003E5AAF" w:rsidRPr="003E5AAF">
        <w:t>pen</w:t>
      </w:r>
    </w:p>
    <w:p w14:paraId="320F9787" w14:textId="382271FE" w:rsidR="00AE2ECE" w:rsidRDefault="00666EF2">
      <w:r>
        <w:t>S</w:t>
      </w:r>
      <w:r w:rsidR="003E5AAF" w:rsidRPr="003E5AAF">
        <w:t>ome people would rather sh</w:t>
      </w:r>
      <w:r w:rsidR="00FE0854">
        <w:t>o</w:t>
      </w:r>
      <w:r w:rsidR="003E5AAF" w:rsidRPr="003E5AAF">
        <w:t>p with a large business because they know when the</w:t>
      </w:r>
      <w:r w:rsidR="00D268E2">
        <w:t xml:space="preserve"> store is</w:t>
      </w:r>
      <w:r w:rsidR="003E5AAF" w:rsidRPr="003E5AAF">
        <w:t xml:space="preserve"> open.</w:t>
      </w:r>
      <w:r w:rsidR="003E5AAF">
        <w:t xml:space="preserve"> </w:t>
      </w:r>
      <w:r w:rsidR="00F345FC" w:rsidRPr="00F345FC">
        <w:t>Many</w:t>
      </w:r>
      <w:r w:rsidR="00F345FC">
        <w:t xml:space="preserve"> l</w:t>
      </w:r>
      <w:r w:rsidR="00480502" w:rsidRPr="00480502">
        <w:t>ocal businesses</w:t>
      </w:r>
      <w:r w:rsidR="00F345FC">
        <w:t xml:space="preserve"> </w:t>
      </w:r>
      <w:r w:rsidR="00F345FC" w:rsidRPr="00F345FC">
        <w:t xml:space="preserve">stay open later right before the </w:t>
      </w:r>
      <w:r w:rsidR="00D268E2" w:rsidRPr="00F345FC">
        <w:t>holidays,</w:t>
      </w:r>
      <w:r w:rsidR="00FE0854">
        <w:t xml:space="preserve"> </w:t>
      </w:r>
      <w:r w:rsidR="00FE0854" w:rsidRPr="00FE0854">
        <w:t>but people won't know</w:t>
      </w:r>
      <w:r w:rsidR="00A60713" w:rsidRPr="00A60713">
        <w:t xml:space="preserve"> if you don't tell them</w:t>
      </w:r>
      <w:r w:rsidR="00AE2ECE" w:rsidRPr="00AE2ECE">
        <w:t>.</w:t>
      </w:r>
      <w:r w:rsidR="00AE2ECE">
        <w:t xml:space="preserve"> </w:t>
      </w:r>
    </w:p>
    <w:p w14:paraId="558DC92F" w14:textId="77777777" w:rsidR="00AE2ECE" w:rsidRDefault="00AE2ECE"/>
    <w:p w14:paraId="58F09720" w14:textId="56855333" w:rsidR="003E5AAF" w:rsidRDefault="00D268E2">
      <w:r w:rsidRPr="00D268E2">
        <w:rPr>
          <w:b/>
          <w:bCs/>
        </w:rPr>
        <w:t>W</w:t>
      </w:r>
      <w:r w:rsidR="00AE2ECE" w:rsidRPr="00D268E2">
        <w:rPr>
          <w:b/>
          <w:bCs/>
        </w:rPr>
        <w:t>hat you can do to combat this myth</w:t>
      </w:r>
      <w:r w:rsidR="00AE2ECE">
        <w:t xml:space="preserve">: </w:t>
      </w:r>
      <w:r w:rsidR="00AE2ECE" w:rsidRPr="00AE2ECE">
        <w:t>Make sure you post your hours</w:t>
      </w:r>
      <w:r w:rsidR="002B561C" w:rsidRPr="002B561C">
        <w:t xml:space="preserve"> </w:t>
      </w:r>
      <w:r>
        <w:t>o</w:t>
      </w:r>
      <w:r w:rsidR="002B561C" w:rsidRPr="002B561C">
        <w:t>n social media and your business profile</w:t>
      </w:r>
      <w:r>
        <w:t xml:space="preserve"> on Google</w:t>
      </w:r>
      <w:r w:rsidR="002B561C" w:rsidRPr="002B561C">
        <w:t>. If shoppers have any question</w:t>
      </w:r>
      <w:r w:rsidR="00F26465">
        <w:t>s</w:t>
      </w:r>
      <w:r w:rsidR="002B561C" w:rsidRPr="002B561C">
        <w:t xml:space="preserve"> about whether you'll be open or not</w:t>
      </w:r>
      <w:r>
        <w:t>,</w:t>
      </w:r>
      <w:r w:rsidR="002B561C" w:rsidRPr="002B561C">
        <w:t xml:space="preserve"> and they perform a quick search</w:t>
      </w:r>
      <w:r>
        <w:t>,</w:t>
      </w:r>
      <w:r w:rsidR="002B561C" w:rsidRPr="002B561C">
        <w:t xml:space="preserve"> they should be able to see when they can shop with you. If your hours are impacted by the holiday, make sure you communicate this online on your website, on your Google business profile, and social media,</w:t>
      </w:r>
      <w:r w:rsidR="00FE0854" w:rsidRPr="00FE0854">
        <w:t xml:space="preserve"> as well as notifying people with signs</w:t>
      </w:r>
      <w:r w:rsidR="00FE0854">
        <w:t xml:space="preserve"> </w:t>
      </w:r>
      <w:r w:rsidR="00FE0854" w:rsidRPr="00FE0854">
        <w:t>on the door and in your business</w:t>
      </w:r>
      <w:r w:rsidR="00FE0854">
        <w:t>.</w:t>
      </w:r>
    </w:p>
    <w:p w14:paraId="3D5F9CDD" w14:textId="77777777" w:rsidR="00A60713" w:rsidRDefault="00A60713"/>
    <w:p w14:paraId="78CF25EA" w14:textId="64A0F26A" w:rsidR="00A60713" w:rsidRDefault="00A60713" w:rsidP="003112EC">
      <w:pPr>
        <w:pStyle w:val="Heading2"/>
      </w:pPr>
      <w:r w:rsidRPr="00A60713">
        <w:t xml:space="preserve">Selection </w:t>
      </w:r>
      <w:r w:rsidR="003112EC">
        <w:t>I</w:t>
      </w:r>
      <w:r w:rsidRPr="00A60713">
        <w:t xml:space="preserve">s </w:t>
      </w:r>
      <w:r w:rsidR="003112EC">
        <w:t>L</w:t>
      </w:r>
      <w:r w:rsidRPr="00A60713">
        <w:t>imited</w:t>
      </w:r>
    </w:p>
    <w:p w14:paraId="2ED4B6D5" w14:textId="53DAB463" w:rsidR="00CD1976" w:rsidRDefault="003112EC">
      <w:r>
        <w:t>A</w:t>
      </w:r>
      <w:r w:rsidR="00A60713" w:rsidRPr="00A60713">
        <w:t>gain,</w:t>
      </w:r>
      <w:r w:rsidR="00E42920" w:rsidRPr="00E42920">
        <w:t xml:space="preserve"> the selection in a small business will never be as large as a giant warehouse but that's not where the appeal lies. The beauty of a small business is that you find those unexpected items. The ones you will be proud to gift because they're not found on every shelf</w:t>
      </w:r>
      <w:r w:rsidR="00E42920">
        <w:t>.</w:t>
      </w:r>
      <w:r w:rsidR="00CD1976">
        <w:t xml:space="preserve"> </w:t>
      </w:r>
      <w:r w:rsidR="008B3A64">
        <w:t>Y</w:t>
      </w:r>
      <w:r w:rsidR="00CD1976" w:rsidRPr="00CD1976">
        <w:t>ou can match your gift to the recipient in a way that is almost magical when you shop small.</w:t>
      </w:r>
      <w:r w:rsidR="00CD1976">
        <w:t xml:space="preserve"> </w:t>
      </w:r>
    </w:p>
    <w:p w14:paraId="350F5A06" w14:textId="77777777" w:rsidR="00CD1976" w:rsidRDefault="00CD1976"/>
    <w:p w14:paraId="4BE2B93D" w14:textId="4778E029" w:rsidR="00A60713" w:rsidRDefault="008B3A64">
      <w:r w:rsidRPr="008B3A64">
        <w:rPr>
          <w:b/>
          <w:bCs/>
        </w:rPr>
        <w:t>W</w:t>
      </w:r>
      <w:r w:rsidR="00CD1976" w:rsidRPr="008B3A64">
        <w:rPr>
          <w:b/>
          <w:bCs/>
        </w:rPr>
        <w:t>hat you can do to combat this myth</w:t>
      </w:r>
      <w:r w:rsidR="00CD1976">
        <w:t xml:space="preserve">: </w:t>
      </w:r>
      <w:r w:rsidR="00F6723A" w:rsidRPr="00F6723A">
        <w:t xml:space="preserve">If there's an </w:t>
      </w:r>
      <w:r w:rsidRPr="00F6723A">
        <w:t>in-demand</w:t>
      </w:r>
      <w:r w:rsidR="00F6723A" w:rsidRPr="00F6723A">
        <w:t xml:space="preserve"> item in your town and you have a few</w:t>
      </w:r>
      <w:r>
        <w:t>,</w:t>
      </w:r>
      <w:r w:rsidR="00F6723A" w:rsidRPr="00F6723A">
        <w:t xml:space="preserve"> make sure you post that to social media and update people when you</w:t>
      </w:r>
      <w:r w:rsidR="00F6723A">
        <w:t xml:space="preserve"> </w:t>
      </w:r>
      <w:r w:rsidR="00F6723A" w:rsidRPr="00F6723A">
        <w:t>sell out</w:t>
      </w:r>
      <w:r w:rsidR="00F6723A">
        <w:t xml:space="preserve">. </w:t>
      </w:r>
      <w:r>
        <w:t>A</w:t>
      </w:r>
      <w:r w:rsidR="00333429" w:rsidRPr="00333429">
        <w:t xml:space="preserve">side from that, share the unique items or services that you sell so people who are scrolling through their social media posts will be moved to </w:t>
      </w:r>
      <w:r w:rsidRPr="00333429">
        <w:t>act</w:t>
      </w:r>
      <w:r w:rsidR="00333429" w:rsidRPr="00333429">
        <w:t xml:space="preserve"> and come visit you</w:t>
      </w:r>
      <w:r w:rsidR="00333429">
        <w:t xml:space="preserve">. </w:t>
      </w:r>
      <w:r>
        <w:t>W</w:t>
      </w:r>
      <w:r w:rsidR="003A2CE5" w:rsidRPr="003A2CE5">
        <w:t xml:space="preserve">hile large retailers carry a lot of the same things, people won't know what you carry if you don't share it with them. </w:t>
      </w:r>
      <w:r w:rsidR="00515E60">
        <w:t>Your s</w:t>
      </w:r>
      <w:r w:rsidR="003A2CE5" w:rsidRPr="003A2CE5">
        <w:t>ocial media</w:t>
      </w:r>
      <w:r w:rsidR="00515E60">
        <w:t xml:space="preserve"> profiles</w:t>
      </w:r>
      <w:r w:rsidR="003A2CE5" w:rsidRPr="003A2CE5">
        <w:t>, along with your website, are ideal places to get attention</w:t>
      </w:r>
      <w:r w:rsidR="00515E60" w:rsidRPr="00515E60">
        <w:t xml:space="preserve"> for the wonderful items and services you have to offer</w:t>
      </w:r>
      <w:r w:rsidR="00515E60">
        <w:t>.</w:t>
      </w:r>
    </w:p>
    <w:p w14:paraId="6A32773C" w14:textId="77777777" w:rsidR="001507C7" w:rsidRDefault="001507C7"/>
    <w:p w14:paraId="1D8F9C58" w14:textId="685FB1A4" w:rsidR="001507C7" w:rsidRDefault="001507C7">
      <w:r w:rsidRPr="001507C7">
        <w:t>As the small business</w:t>
      </w:r>
      <w:r w:rsidR="000A098C">
        <w:t xml:space="preserve"> </w:t>
      </w:r>
      <w:r w:rsidRPr="001507C7">
        <w:t>season</w:t>
      </w:r>
      <w:r w:rsidR="000A098C">
        <w:t xml:space="preserve"> </w:t>
      </w:r>
      <w:r w:rsidR="000A098C" w:rsidRPr="000A098C">
        <w:t>wraps up over the next few weeks, small businesses are at an advantage. You can provide</w:t>
      </w:r>
      <w:r w:rsidR="00C15959" w:rsidRPr="00C15959">
        <w:t xml:space="preserve"> easy access to unique gifts and services as well as help with</w:t>
      </w:r>
      <w:r w:rsidR="00C15959">
        <w:t xml:space="preserve"> </w:t>
      </w:r>
      <w:r w:rsidR="00C15959" w:rsidRPr="00C15959">
        <w:t>last</w:t>
      </w:r>
      <w:r w:rsidR="00C15959">
        <w:t>-</w:t>
      </w:r>
      <w:r w:rsidR="00C15959" w:rsidRPr="00C15959">
        <w:t>minute</w:t>
      </w:r>
      <w:r w:rsidR="00C15959">
        <w:t xml:space="preserve"> </w:t>
      </w:r>
      <w:r w:rsidR="00C15959" w:rsidRPr="00C15959">
        <w:t>gift ideas</w:t>
      </w:r>
      <w:r w:rsidR="003C0FC8" w:rsidRPr="003C0FC8">
        <w:t>. Those looking to get in the holiday spirit can't do it online so providing them with an invitation to check out your business can go a long way to bringing in new customers</w:t>
      </w:r>
      <w:r w:rsidR="003C0FC8">
        <w:t xml:space="preserve">. </w:t>
      </w:r>
      <w:r w:rsidR="004B0BF3">
        <w:t>I</w:t>
      </w:r>
      <w:r w:rsidR="003C0FC8" w:rsidRPr="003C0FC8">
        <w:t xml:space="preserve">f you want them to </w:t>
      </w:r>
      <w:r w:rsidR="004B0BF3" w:rsidRPr="003C0FC8">
        <w:t>act</w:t>
      </w:r>
      <w:r w:rsidR="0021037F">
        <w:t xml:space="preserve">, </w:t>
      </w:r>
      <w:r w:rsidR="0021037F" w:rsidRPr="0021037F">
        <w:t>just think about what may be holding them back and provide them with the information they need to overcome those misconceptions</w:t>
      </w:r>
      <w:r w:rsidR="0021037F">
        <w:t>.</w:t>
      </w:r>
    </w:p>
    <w:p w14:paraId="5F49F475" w14:textId="3CA3D423" w:rsidR="004F0217" w:rsidRDefault="004F0217"/>
    <w:p w14:paraId="590EE2EE" w14:textId="77777777" w:rsidR="008B3A64" w:rsidRDefault="008B3A64"/>
    <w:p w14:paraId="33340692" w14:textId="77777777" w:rsidR="004F0217" w:rsidRDefault="004F0217" w:rsidP="004F0217"/>
    <w:p w14:paraId="6DECCF40" w14:textId="77777777" w:rsidR="004F0217" w:rsidRPr="00881563" w:rsidRDefault="00F26465" w:rsidP="004F0217">
      <w:pPr>
        <w:rPr>
          <w:i/>
          <w:iCs/>
          <w:sz w:val="20"/>
          <w:szCs w:val="20"/>
        </w:rPr>
      </w:pPr>
      <w:hyperlink r:id="rId5"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30D7BDA4" w14:textId="77777777" w:rsidR="004F0217" w:rsidRPr="00881563" w:rsidRDefault="004F0217" w:rsidP="004F0217">
      <w:pPr>
        <w:rPr>
          <w:i/>
          <w:iCs/>
          <w:sz w:val="20"/>
          <w:szCs w:val="20"/>
        </w:rPr>
      </w:pPr>
      <w:r w:rsidRPr="00881563">
        <w:rPr>
          <w:i/>
          <w:iCs/>
          <w:sz w:val="20"/>
          <w:szCs w:val="20"/>
        </w:rPr>
        <w:t>_______________________________________</w:t>
      </w:r>
    </w:p>
    <w:p w14:paraId="5F930BED" w14:textId="77777777" w:rsidR="004F0217" w:rsidRPr="00881563" w:rsidRDefault="004F0217" w:rsidP="004F0217">
      <w:pPr>
        <w:rPr>
          <w:i/>
          <w:iCs/>
          <w:sz w:val="20"/>
          <w:szCs w:val="20"/>
        </w:rPr>
      </w:pPr>
      <w:r w:rsidRPr="00881563">
        <w:rPr>
          <w:i/>
          <w:iCs/>
          <w:sz w:val="20"/>
          <w:szCs w:val="20"/>
        </w:rPr>
        <w:lastRenderedPageBreak/>
        <w:t>Twitter: @christinagsmith</w:t>
      </w:r>
    </w:p>
    <w:p w14:paraId="273D6AA7" w14:textId="77777777" w:rsidR="004F0217" w:rsidRPr="00881563" w:rsidRDefault="004F0217" w:rsidP="004F0217">
      <w:pPr>
        <w:rPr>
          <w:i/>
          <w:iCs/>
          <w:sz w:val="20"/>
          <w:szCs w:val="20"/>
        </w:rPr>
      </w:pPr>
      <w:r w:rsidRPr="00881563">
        <w:rPr>
          <w:i/>
          <w:iCs/>
          <w:sz w:val="20"/>
          <w:szCs w:val="20"/>
        </w:rPr>
        <w:t>Facebook: @tellyourstorygetemtalking</w:t>
      </w:r>
    </w:p>
    <w:p w14:paraId="7A313D31"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4E05674D" w14:textId="77777777" w:rsidR="004F0217" w:rsidRDefault="004F0217" w:rsidP="004F0217"/>
    <w:p w14:paraId="4058E165"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8E"/>
    <w:rsid w:val="00061D65"/>
    <w:rsid w:val="000A098C"/>
    <w:rsid w:val="001507C7"/>
    <w:rsid w:val="00183585"/>
    <w:rsid w:val="00197A94"/>
    <w:rsid w:val="001D209B"/>
    <w:rsid w:val="0021037F"/>
    <w:rsid w:val="00295C7E"/>
    <w:rsid w:val="002A40CE"/>
    <w:rsid w:val="002B561C"/>
    <w:rsid w:val="003112EC"/>
    <w:rsid w:val="00333429"/>
    <w:rsid w:val="003A2CE5"/>
    <w:rsid w:val="003C0FC8"/>
    <w:rsid w:val="003E5AAF"/>
    <w:rsid w:val="00480502"/>
    <w:rsid w:val="004B0BF3"/>
    <w:rsid w:val="004F0217"/>
    <w:rsid w:val="00515E60"/>
    <w:rsid w:val="00592992"/>
    <w:rsid w:val="00666EF2"/>
    <w:rsid w:val="00673BE3"/>
    <w:rsid w:val="007403AB"/>
    <w:rsid w:val="007C1374"/>
    <w:rsid w:val="007C3138"/>
    <w:rsid w:val="008B3A64"/>
    <w:rsid w:val="00930CC4"/>
    <w:rsid w:val="00982B83"/>
    <w:rsid w:val="00A261C0"/>
    <w:rsid w:val="00A60713"/>
    <w:rsid w:val="00AC5AB7"/>
    <w:rsid w:val="00AE2ECE"/>
    <w:rsid w:val="00B36441"/>
    <w:rsid w:val="00BD5FCB"/>
    <w:rsid w:val="00C15959"/>
    <w:rsid w:val="00CB655F"/>
    <w:rsid w:val="00CC198E"/>
    <w:rsid w:val="00CD1976"/>
    <w:rsid w:val="00CD28A2"/>
    <w:rsid w:val="00D268E2"/>
    <w:rsid w:val="00E06829"/>
    <w:rsid w:val="00E42920"/>
    <w:rsid w:val="00EE5E13"/>
    <w:rsid w:val="00F26465"/>
    <w:rsid w:val="00F345FC"/>
    <w:rsid w:val="00F6723A"/>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51313"/>
  <w15:chartTrackingRefBased/>
  <w15:docId w15:val="{5DC4F57B-C746-4848-83FE-7E6319A5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7C13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5E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CC19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8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C13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5E1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47</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46</cp:revision>
  <dcterms:created xsi:type="dcterms:W3CDTF">2022-12-09T18:02:00Z</dcterms:created>
  <dcterms:modified xsi:type="dcterms:W3CDTF">2022-12-10T13:54:00Z</dcterms:modified>
</cp:coreProperties>
</file>