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FEFA" w14:textId="7A2294EB" w:rsidR="004F0217" w:rsidRDefault="0012384E" w:rsidP="0012384E">
      <w:pPr>
        <w:pStyle w:val="Title"/>
      </w:pPr>
      <w:r>
        <w:t xml:space="preserve">Top Business Advice from </w:t>
      </w:r>
      <w:r w:rsidR="003904B1">
        <w:t xml:space="preserve">3 </w:t>
      </w:r>
      <w:r>
        <w:t>Celebrities</w:t>
      </w:r>
    </w:p>
    <w:p w14:paraId="272BA8EF" w14:textId="77777777" w:rsidR="00374617" w:rsidRPr="00374617" w:rsidRDefault="00374617" w:rsidP="00374617"/>
    <w:p w14:paraId="2117EBE9" w14:textId="072693C8" w:rsidR="00374617" w:rsidRPr="00374617" w:rsidRDefault="00374617" w:rsidP="00374617">
      <w:r>
        <w:rPr>
          <w:noProof/>
        </w:rPr>
        <w:drawing>
          <wp:inline distT="0" distB="0" distL="0" distR="0" wp14:anchorId="6E000EEF" wp14:editId="0D151CB5">
            <wp:extent cx="4854713" cy="254063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797" cy="255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E7A3" w14:textId="77777777" w:rsidR="00374617" w:rsidRDefault="00374617"/>
    <w:p w14:paraId="7BE375C3" w14:textId="7DFB145B" w:rsidR="0012384E" w:rsidRDefault="0012384E">
      <w:r>
        <w:t xml:space="preserve">If you’re like me, you may be wrinkling your nose at the thought of people making millions of dollars on one movie giving </w:t>
      </w:r>
      <w:proofErr w:type="spellStart"/>
      <w:r w:rsidRPr="00403C9B">
        <w:rPr>
          <w:i/>
          <w:iCs/>
        </w:rPr>
        <w:t>you</w:t>
      </w:r>
      <w:proofErr w:type="spellEnd"/>
      <w:r>
        <w:t xml:space="preserve"> business advice. But there’s a new generation of Hollywood stars that aren’t content with just time on screen. They’re building empires, too. And while name recognition is easier for them and start-up capital </w:t>
      </w:r>
      <w:r w:rsidR="006E2586">
        <w:t xml:space="preserve">only </w:t>
      </w:r>
      <w:r>
        <w:t xml:space="preserve">requires dipping into their millions, they still have the same struggles to find a valuable product or service to bring to market. They didn’t go to Harvard but they’re learning every day just like you are and here’s what they have to say: </w:t>
      </w:r>
    </w:p>
    <w:p w14:paraId="1A5398E4" w14:textId="141D3494" w:rsidR="0012384E" w:rsidRDefault="0012384E"/>
    <w:p w14:paraId="3F76CBC3" w14:textId="5C047D53" w:rsidR="0012384E" w:rsidRDefault="0012384E" w:rsidP="009174B8">
      <w:pPr>
        <w:pStyle w:val="Heading1"/>
      </w:pPr>
      <w:r>
        <w:t xml:space="preserve">Business Advice from </w:t>
      </w:r>
      <w:r w:rsidR="00491E37">
        <w:t xml:space="preserve">3 </w:t>
      </w:r>
      <w:r>
        <w:t>Hollywood Celebrities</w:t>
      </w:r>
    </w:p>
    <w:p w14:paraId="5BF5E9A3" w14:textId="04110442" w:rsidR="0012384E" w:rsidRDefault="0012384E"/>
    <w:p w14:paraId="1BDD1CFD" w14:textId="0A942F98" w:rsidR="0012384E" w:rsidRDefault="0012384E" w:rsidP="0012384E">
      <w:pPr>
        <w:pStyle w:val="Heading2"/>
      </w:pPr>
      <w:r>
        <w:t xml:space="preserve">“Build Bonfires” – </w:t>
      </w:r>
      <w:r w:rsidRPr="0012384E">
        <w:t>Matthew McConaughey</w:t>
      </w:r>
    </w:p>
    <w:p w14:paraId="44CBF01A" w14:textId="1A6F91FC" w:rsidR="0012384E" w:rsidRDefault="0012384E">
      <w:r w:rsidRPr="0012384E">
        <w:t>Matthew McConaughey</w:t>
      </w:r>
      <w:r>
        <w:t>’s Instagram profile describes him as “</w:t>
      </w:r>
      <w:r w:rsidRPr="0012384E">
        <w:t xml:space="preserve">Husband. Father. Actor. Minister of Culture. Professor. Creative Director. </w:t>
      </w:r>
      <w:proofErr w:type="spellStart"/>
      <w:r w:rsidRPr="0012384E">
        <w:t>AustinFC</w:t>
      </w:r>
      <w:proofErr w:type="spellEnd"/>
      <w:r w:rsidRPr="0012384E">
        <w:t xml:space="preserve">. </w:t>
      </w:r>
      <w:proofErr w:type="spellStart"/>
      <w:r w:rsidRPr="0012384E">
        <w:t>JKLivin</w:t>
      </w:r>
      <w:proofErr w:type="spellEnd"/>
      <w:r w:rsidRPr="0012384E">
        <w:t xml:space="preserve">. </w:t>
      </w:r>
      <w:r w:rsidR="00A232C3">
        <w:t>…</w:t>
      </w:r>
      <w:r w:rsidRPr="0012384E">
        <w:t>Pickle Expert.</w:t>
      </w:r>
      <w:r>
        <w:t>” On a recent podcast</w:t>
      </w:r>
      <w:r w:rsidR="0075281F">
        <w:t>,</w:t>
      </w:r>
      <w:r>
        <w:t xml:space="preserve"> he told a story about how he was </w:t>
      </w:r>
      <w:r w:rsidR="006A4BC9">
        <w:t xml:space="preserve">involved in many different business undertakings. He had about eight projects going at once—a movie production company, a music production company, his acting, and a few more side projects. </w:t>
      </w:r>
      <w:r w:rsidR="00DB6768">
        <w:t xml:space="preserve">Each was generating a nice little income. He referred to them as “campfires.” </w:t>
      </w:r>
      <w:r w:rsidR="00A232C3">
        <w:t>Following his gut, he decided to step back from all of them</w:t>
      </w:r>
      <w:r w:rsidR="005C0BDE">
        <w:t>,</w:t>
      </w:r>
      <w:r w:rsidR="00A232C3">
        <w:t xml:space="preserve"> but three</w:t>
      </w:r>
      <w:r w:rsidR="00491E37">
        <w:t>.</w:t>
      </w:r>
      <w:r w:rsidR="00A232C3">
        <w:t xml:space="preserve"> </w:t>
      </w:r>
      <w:r w:rsidR="00491E37">
        <w:t>H</w:t>
      </w:r>
      <w:r w:rsidR="00A232C3">
        <w:t xml:space="preserve">e concentrated his energy on the three he was most </w:t>
      </w:r>
      <w:r w:rsidR="00491E37">
        <w:t xml:space="preserve">passionately </w:t>
      </w:r>
      <w:r w:rsidR="00A232C3">
        <w:t xml:space="preserve">invested in. Those three went from campfires to </w:t>
      </w:r>
      <w:r w:rsidR="00491E37">
        <w:t>“</w:t>
      </w:r>
      <w:r w:rsidR="00A232C3">
        <w:t>bonfires.</w:t>
      </w:r>
      <w:r w:rsidR="00491E37">
        <w:t>”</w:t>
      </w:r>
    </w:p>
    <w:p w14:paraId="268BD347" w14:textId="77777777" w:rsidR="00C50A27" w:rsidRDefault="00C50A27"/>
    <w:p w14:paraId="55FFDC86" w14:textId="47F6CC93" w:rsidR="00647538" w:rsidRDefault="00C50A27">
      <w:r w:rsidRPr="00C50A27">
        <w:rPr>
          <w:b/>
          <w:bCs/>
        </w:rPr>
        <w:t>What we can learn from this</w:t>
      </w:r>
      <w:r>
        <w:t xml:space="preserve">: pick 1-3 things to focus your efforts on. Go into </w:t>
      </w:r>
      <w:r w:rsidR="00446368">
        <w:t xml:space="preserve">each quarter with </w:t>
      </w:r>
      <w:r w:rsidR="002B0C32">
        <w:t xml:space="preserve">goals for </w:t>
      </w:r>
      <w:r w:rsidR="00446368">
        <w:t>as many as three things</w:t>
      </w:r>
      <w:r w:rsidR="002B0C32">
        <w:t>,</w:t>
      </w:r>
      <w:r w:rsidR="00446368">
        <w:t xml:space="preserve"> but no more. If you try to do more, you’ll spread yourself thin.</w:t>
      </w:r>
      <w:r w:rsidR="004A7826">
        <w:t xml:space="preserve"> You won’t have the time to dedicate to </w:t>
      </w:r>
      <w:r w:rsidR="00A40BF6">
        <w:t>them,</w:t>
      </w:r>
      <w:r w:rsidR="004A7826">
        <w:t xml:space="preserve"> so they’ll stay small. When you give a few </w:t>
      </w:r>
      <w:r w:rsidR="004A7826">
        <w:lastRenderedPageBreak/>
        <w:t>ideas your undivided attention</w:t>
      </w:r>
      <w:r w:rsidR="00A40BF6">
        <w:t>, they’ll catch fire and take off. Plus, you’ll have a more solid brand. People will understand what you do</w:t>
      </w:r>
      <w:r w:rsidR="00647538">
        <w:t xml:space="preserve"> because you’re an expert at those few things.</w:t>
      </w:r>
    </w:p>
    <w:p w14:paraId="676AA11E" w14:textId="77777777" w:rsidR="00647538" w:rsidRDefault="00647538"/>
    <w:p w14:paraId="597DBB86" w14:textId="2FB88796" w:rsidR="00C50A27" w:rsidRDefault="003A0B68" w:rsidP="003A0B68">
      <w:pPr>
        <w:pStyle w:val="Heading2"/>
      </w:pPr>
      <w:r>
        <w:t>Change Isn’t Bad, It’s Necessary for Continued Success – Jessica Alba</w:t>
      </w:r>
      <w:r w:rsidR="00C50A27">
        <w:t xml:space="preserve"> </w:t>
      </w:r>
    </w:p>
    <w:p w14:paraId="1E50BB74" w14:textId="595F194C" w:rsidR="003A0B68" w:rsidRDefault="003A0B68">
      <w:r>
        <w:t>Jessica Alba</w:t>
      </w:r>
      <w:r w:rsidR="00182552">
        <w:t>, actress and</w:t>
      </w:r>
      <w:r>
        <w:t xml:space="preserve"> </w:t>
      </w:r>
      <w:r w:rsidR="00182552">
        <w:t>Founder/</w:t>
      </w:r>
      <w:r w:rsidR="00B65D65">
        <w:t>Creative Director</w:t>
      </w:r>
      <w:r w:rsidR="00182552">
        <w:t xml:space="preserve"> of the Honest Company</w:t>
      </w:r>
      <w:r w:rsidR="00047AFB">
        <w:t xml:space="preserve">, </w:t>
      </w:r>
      <w:r w:rsidR="00393615">
        <w:t xml:space="preserve">wanted to create a business based around healthier, </w:t>
      </w:r>
      <w:proofErr w:type="gramStart"/>
      <w:r w:rsidR="00393615">
        <w:t>ethically-sourced</w:t>
      </w:r>
      <w:proofErr w:type="gramEnd"/>
      <w:r w:rsidR="00393615">
        <w:t xml:space="preserve"> products for babies and homes.</w:t>
      </w:r>
      <w:r w:rsidR="00182552">
        <w:t xml:space="preserve"> </w:t>
      </w:r>
      <w:r w:rsidR="0057513F">
        <w:t>One of the things she talks about is the need for reevaluating success periodically. (Former Blockbuster execs would certainly agree</w:t>
      </w:r>
      <w:r w:rsidR="00CF243B">
        <w:t>.</w:t>
      </w:r>
      <w:r w:rsidR="0057513F">
        <w:t>)</w:t>
      </w:r>
      <w:r w:rsidR="00CF243B">
        <w:t xml:space="preserve"> Even a successful business requires review. She said, “</w:t>
      </w:r>
      <w:r w:rsidR="00CF243B" w:rsidRPr="00CF243B">
        <w:t>No matter how much success a business has, the model constantly needs to be evaluated to protect that success. Even the most successful businesses are fragile and vulnerable. It's not enough to rely on having a great product that people love. The supply chain and operations need to be in place to support the business growth.</w:t>
      </w:r>
      <w:r w:rsidR="00CF243B">
        <w:t>”</w:t>
      </w:r>
    </w:p>
    <w:p w14:paraId="41841516" w14:textId="77777777" w:rsidR="00CF243B" w:rsidRDefault="00CF243B"/>
    <w:p w14:paraId="72A7031A" w14:textId="2E1CF45B" w:rsidR="00CF243B" w:rsidRDefault="00CF243B">
      <w:r w:rsidRPr="00C50A27">
        <w:rPr>
          <w:b/>
          <w:bCs/>
        </w:rPr>
        <w:t>What we can learn from this</w:t>
      </w:r>
      <w:r>
        <w:t>:</w:t>
      </w:r>
      <w:r>
        <w:t xml:space="preserve"> </w:t>
      </w:r>
      <w:r w:rsidR="00E52ADD">
        <w:t xml:space="preserve">success is temporary, like Andy Warhol’s quote about “fifteen minutes of fame.” </w:t>
      </w:r>
      <w:r w:rsidR="00AA5616">
        <w:t>Your business audience will always be asking what you’ve done for them lately. To exist as the same entity for years means you will get typecast just like an actor</w:t>
      </w:r>
      <w:r w:rsidR="00620FD9">
        <w:t xml:space="preserve"> does</w:t>
      </w:r>
      <w:r w:rsidR="00AA5616">
        <w:t>. That’s fine and can be lucrative until your audience decides they want something else and since you haven’t embraced change, you won’t be it.</w:t>
      </w:r>
    </w:p>
    <w:p w14:paraId="60AF95FA" w14:textId="77777777" w:rsidR="00AA5616" w:rsidRDefault="00AA5616"/>
    <w:p w14:paraId="2D466E3F" w14:textId="7A90E266" w:rsidR="00AA5616" w:rsidRDefault="007D13E6" w:rsidP="007D13E6">
      <w:pPr>
        <w:pStyle w:val="Heading2"/>
      </w:pPr>
      <w:r>
        <w:t>Trust Your Instincts - Robert De Niro</w:t>
      </w:r>
    </w:p>
    <w:p w14:paraId="28390584" w14:textId="16ACDB4F" w:rsidR="004E5BD1" w:rsidRPr="004E5BD1" w:rsidRDefault="005D4803" w:rsidP="004E5BD1">
      <w:r>
        <w:t xml:space="preserve">Robert De Niro is one of Hollywood’s iconic names but he’s also the co-founder behind </w:t>
      </w:r>
      <w:r w:rsidR="00F24CAE">
        <w:t xml:space="preserve">the lifestyle brand </w:t>
      </w:r>
      <w:r w:rsidR="00F24CAE" w:rsidRPr="00F24CAE">
        <w:t>Nobu Hospitality, own</w:t>
      </w:r>
      <w:r w:rsidR="00F24CAE">
        <w:t>er of</w:t>
      </w:r>
      <w:r w:rsidR="00F24CAE" w:rsidRPr="00F24CAE">
        <w:t xml:space="preserve"> hotels </w:t>
      </w:r>
      <w:r w:rsidR="00F24CAE">
        <w:t xml:space="preserve">in </w:t>
      </w:r>
      <w:r w:rsidR="00F24CAE" w:rsidRPr="00F24CAE">
        <w:t>Spain and London, a</w:t>
      </w:r>
      <w:r w:rsidR="00F24CAE">
        <w:t>s well as</w:t>
      </w:r>
      <w:r w:rsidR="00F24CAE" w:rsidRPr="00F24CAE">
        <w:t xml:space="preserve"> Nobu Residences</w:t>
      </w:r>
      <w:r w:rsidR="00FC3182">
        <w:t xml:space="preserve"> </w:t>
      </w:r>
      <w:r w:rsidR="00F24CAE" w:rsidRPr="00F24CAE">
        <w:t>luxury condominiums.</w:t>
      </w:r>
      <w:r w:rsidR="00FC3182">
        <w:t xml:space="preserve"> De Niro believes in surrounding yourself with smart advisors but that’s not all. He says, “</w:t>
      </w:r>
      <w:r w:rsidR="005C0BDE">
        <w:t>L</w:t>
      </w:r>
      <w:r w:rsidR="004E5BD1" w:rsidRPr="004E5BD1">
        <w:t>isten to as many people as you can and get their input, but then finally you have to make your own decision about what you're going to do."</w:t>
      </w:r>
    </w:p>
    <w:p w14:paraId="7605A135" w14:textId="2E955A11" w:rsidR="007D13E6" w:rsidRDefault="007D13E6" w:rsidP="007D13E6"/>
    <w:p w14:paraId="7B2C0FCF" w14:textId="738C728F" w:rsidR="004E5BD1" w:rsidRDefault="004E5BD1" w:rsidP="007D13E6">
      <w:r w:rsidRPr="00C50A27">
        <w:rPr>
          <w:b/>
          <w:bCs/>
        </w:rPr>
        <w:t>What we can learn from this</w:t>
      </w:r>
      <w:r>
        <w:t>:</w:t>
      </w:r>
      <w:r>
        <w:t xml:space="preserve"> </w:t>
      </w:r>
      <w:r w:rsidR="008F5C22">
        <w:t xml:space="preserve">making up your mind is </w:t>
      </w:r>
      <w:r w:rsidR="00816B06">
        <w:t>critical to success</w:t>
      </w:r>
      <w:r w:rsidR="008F5C22">
        <w:t>, after all, it’s your business. But the first half of what he says is important too. “Listen.” Soak up what you can from other</w:t>
      </w:r>
      <w:r w:rsidR="000E1CD4">
        <w:t>s</w:t>
      </w:r>
      <w:r w:rsidR="008F5C22">
        <w:t>. Be a lifelong learner. Build your references from other people’s experiences and then take that information and use it to derive your answers</w:t>
      </w:r>
      <w:r w:rsidR="000E1CD4">
        <w:t xml:space="preserve"> for your business</w:t>
      </w:r>
      <w:r w:rsidR="008F5C22">
        <w:t>.</w:t>
      </w:r>
    </w:p>
    <w:p w14:paraId="032B8DD1" w14:textId="77777777" w:rsidR="003904B1" w:rsidRDefault="003904B1" w:rsidP="007D13E6"/>
    <w:p w14:paraId="5BE612C9" w14:textId="77777777" w:rsidR="003904B1" w:rsidRDefault="003904B1" w:rsidP="007D13E6"/>
    <w:p w14:paraId="4FAF93BE" w14:textId="77777777" w:rsidR="003904B1" w:rsidRPr="007D13E6" w:rsidRDefault="003904B1" w:rsidP="007D13E6"/>
    <w:p w14:paraId="24777B63" w14:textId="77777777" w:rsidR="004F0217" w:rsidRDefault="004F0217"/>
    <w:p w14:paraId="16C55225" w14:textId="77777777" w:rsidR="004F0217" w:rsidRDefault="004F0217" w:rsidP="004F0217"/>
    <w:p w14:paraId="2AED0C5E" w14:textId="1E6673AC" w:rsidR="004F0217" w:rsidRPr="00881563" w:rsidRDefault="00374617" w:rsidP="004F0217">
      <w:pPr>
        <w:rPr>
          <w:i/>
          <w:iCs/>
          <w:sz w:val="20"/>
          <w:szCs w:val="20"/>
        </w:rPr>
      </w:pPr>
      <w:hyperlink r:id="rId5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</w:t>
      </w:r>
      <w:r w:rsidR="0012384E">
        <w:rPr>
          <w:i/>
          <w:iCs/>
          <w:sz w:val="20"/>
          <w:szCs w:val="20"/>
        </w:rPr>
        <w:t>“hole-in-the-wall” restaurants a little more than she should. Connect with her at:</w:t>
      </w:r>
    </w:p>
    <w:p w14:paraId="63002B18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882135C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512D698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5635D687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6A73D042" w14:textId="77777777" w:rsidR="004F0217" w:rsidRDefault="004F0217" w:rsidP="004F0217"/>
    <w:p w14:paraId="78095E4C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4E"/>
    <w:rsid w:val="00047AFB"/>
    <w:rsid w:val="000E1CD4"/>
    <w:rsid w:val="0012384E"/>
    <w:rsid w:val="00182552"/>
    <w:rsid w:val="002B0C32"/>
    <w:rsid w:val="00374617"/>
    <w:rsid w:val="003904B1"/>
    <w:rsid w:val="00393615"/>
    <w:rsid w:val="003A0B68"/>
    <w:rsid w:val="00403C9B"/>
    <w:rsid w:val="00446368"/>
    <w:rsid w:val="00491E37"/>
    <w:rsid w:val="004A7826"/>
    <w:rsid w:val="004C4CB6"/>
    <w:rsid w:val="004E5BD1"/>
    <w:rsid w:val="004F0217"/>
    <w:rsid w:val="0057513F"/>
    <w:rsid w:val="005C0BDE"/>
    <w:rsid w:val="005D4803"/>
    <w:rsid w:val="00620FD9"/>
    <w:rsid w:val="00647538"/>
    <w:rsid w:val="00671F9D"/>
    <w:rsid w:val="006A4BC9"/>
    <w:rsid w:val="006E2586"/>
    <w:rsid w:val="0075281F"/>
    <w:rsid w:val="007D13E6"/>
    <w:rsid w:val="00816B06"/>
    <w:rsid w:val="008F5C22"/>
    <w:rsid w:val="009174B8"/>
    <w:rsid w:val="0095392D"/>
    <w:rsid w:val="00A232C3"/>
    <w:rsid w:val="00A40BF6"/>
    <w:rsid w:val="00A66A88"/>
    <w:rsid w:val="00AA5616"/>
    <w:rsid w:val="00B65D65"/>
    <w:rsid w:val="00C50A27"/>
    <w:rsid w:val="00CF243B"/>
    <w:rsid w:val="00DB6768"/>
    <w:rsid w:val="00E52ADD"/>
    <w:rsid w:val="00F24CAE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7F311"/>
  <w15:chartTrackingRefBased/>
  <w15:docId w15:val="{B348C773-5874-A74A-9A04-7B9C4DD4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1">
    <w:name w:val="heading 1"/>
    <w:basedOn w:val="Normal"/>
    <w:next w:val="Normal"/>
    <w:link w:val="Heading1Char"/>
    <w:uiPriority w:val="9"/>
    <w:qFormat/>
    <w:rsid w:val="00917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38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23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7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argreen.com/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58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40</cp:revision>
  <dcterms:created xsi:type="dcterms:W3CDTF">2023-04-14T12:55:00Z</dcterms:created>
  <dcterms:modified xsi:type="dcterms:W3CDTF">2023-04-14T14:05:00Z</dcterms:modified>
</cp:coreProperties>
</file>