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5D1D" w14:textId="0288B7C3" w:rsidR="004F0217" w:rsidRDefault="00C967D6" w:rsidP="00C967D6">
      <w:pPr>
        <w:pStyle w:val="Title"/>
      </w:pPr>
      <w:r>
        <w:t>US Chamber Advice for Small Businesses This Holiday Season</w:t>
      </w:r>
    </w:p>
    <w:p w14:paraId="51FE727B" w14:textId="297AACD5" w:rsidR="00DC24EE" w:rsidRDefault="00DC24EE" w:rsidP="00DC24EE"/>
    <w:p w14:paraId="6245312E" w14:textId="3146953E" w:rsidR="00DC24EE" w:rsidRPr="00DC24EE" w:rsidRDefault="00DC24EE" w:rsidP="00DC24EE">
      <w:r>
        <w:rPr>
          <w:noProof/>
        </w:rPr>
        <w:drawing>
          <wp:inline distT="0" distB="0" distL="0" distR="0" wp14:anchorId="7BD8364C" wp14:editId="5DE976A1">
            <wp:extent cx="4890323" cy="2559269"/>
            <wp:effectExtent l="0" t="0" r="0" b="6350"/>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934125" cy="2582192"/>
                    </a:xfrm>
                    <a:prstGeom prst="rect">
                      <a:avLst/>
                    </a:prstGeom>
                  </pic:spPr>
                </pic:pic>
              </a:graphicData>
            </a:graphic>
          </wp:inline>
        </w:drawing>
      </w:r>
    </w:p>
    <w:p w14:paraId="556BEC07" w14:textId="77777777" w:rsidR="00C967D6" w:rsidRDefault="00C967D6"/>
    <w:p w14:paraId="054B027F" w14:textId="66A944CA" w:rsidR="004F0217" w:rsidRDefault="007B0465">
      <w:pPr>
        <w:rPr>
          <w:rFonts w:ascii="Calluna" w:hAnsi="Calluna"/>
          <w:color w:val="122241"/>
          <w:sz w:val="22"/>
          <w:szCs w:val="22"/>
          <w:shd w:val="clear" w:color="auto" w:fill="FFFFFF"/>
        </w:rPr>
      </w:pPr>
      <w:r>
        <w:rPr>
          <w:rFonts w:ascii="Calluna" w:hAnsi="Calluna"/>
          <w:color w:val="122241"/>
          <w:sz w:val="22"/>
          <w:szCs w:val="22"/>
          <w:shd w:val="clear" w:color="auto" w:fill="FFFFFF"/>
        </w:rPr>
        <w:t>A n</w:t>
      </w:r>
      <w:r w:rsidRPr="007B0465">
        <w:rPr>
          <w:rFonts w:ascii="Calluna" w:hAnsi="Calluna"/>
          <w:color w:val="122241"/>
          <w:sz w:val="22"/>
          <w:szCs w:val="22"/>
          <w:shd w:val="clear" w:color="auto" w:fill="FFFFFF"/>
        </w:rPr>
        <w:t xml:space="preserve">ew </w:t>
      </w:r>
      <w:r>
        <w:rPr>
          <w:rFonts w:ascii="Calluna" w:hAnsi="Calluna"/>
          <w:color w:val="122241"/>
          <w:sz w:val="22"/>
          <w:szCs w:val="22"/>
          <w:shd w:val="clear" w:color="auto" w:fill="FFFFFF"/>
        </w:rPr>
        <w:t>report</w:t>
      </w:r>
      <w:r w:rsidRPr="007B0465">
        <w:rPr>
          <w:rFonts w:ascii="Calluna" w:hAnsi="Calluna"/>
          <w:color w:val="122241"/>
          <w:sz w:val="22"/>
          <w:szCs w:val="22"/>
          <w:shd w:val="clear" w:color="auto" w:fill="FFFFFF"/>
        </w:rPr>
        <w:t xml:space="preserve"> from</w:t>
      </w:r>
      <w:r w:rsidRPr="007B0465">
        <w:rPr>
          <w:rStyle w:val="apple-converted-space"/>
          <w:rFonts w:ascii="Calluna" w:hAnsi="Calluna"/>
          <w:color w:val="122241"/>
          <w:sz w:val="22"/>
          <w:szCs w:val="22"/>
          <w:shd w:val="clear" w:color="auto" w:fill="FFFFFF"/>
        </w:rPr>
        <w:t> </w:t>
      </w:r>
      <w:hyperlink r:id="rId6" w:tgtFrame="_blank" w:history="1">
        <w:r w:rsidRPr="007B0465">
          <w:rPr>
            <w:rStyle w:val="Hyperlink"/>
            <w:rFonts w:ascii="Calluna" w:hAnsi="Calluna"/>
            <w:color w:val="FF4B3E"/>
            <w:sz w:val="22"/>
            <w:szCs w:val="22"/>
            <w:bdr w:val="single" w:sz="2" w:space="0" w:color="E5E7EB" w:frame="1"/>
          </w:rPr>
          <w:t xml:space="preserve">Intuit </w:t>
        </w:r>
        <w:proofErr w:type="spellStart"/>
        <w:r w:rsidRPr="007B0465">
          <w:rPr>
            <w:rStyle w:val="Hyperlink"/>
            <w:rFonts w:ascii="Calluna" w:hAnsi="Calluna"/>
            <w:color w:val="FF4B3E"/>
            <w:sz w:val="22"/>
            <w:szCs w:val="22"/>
            <w:bdr w:val="single" w:sz="2" w:space="0" w:color="E5E7EB" w:frame="1"/>
          </w:rPr>
          <w:t>Quickbooks</w:t>
        </w:r>
        <w:proofErr w:type="spellEnd"/>
        <w:r w:rsidR="001D09F0">
          <w:rPr>
            <w:rStyle w:val="Hyperlink"/>
            <w:rFonts w:ascii="Calluna" w:hAnsi="Calluna"/>
            <w:color w:val="FF4B3E"/>
            <w:sz w:val="22"/>
            <w:szCs w:val="22"/>
            <w:bdr w:val="single" w:sz="2" w:space="0" w:color="E5E7EB" w:frame="1"/>
          </w:rPr>
          <w:t xml:space="preserve"> </w:t>
        </w:r>
      </w:hyperlink>
      <w:r w:rsidRPr="007B0465">
        <w:rPr>
          <w:rStyle w:val="apple-converted-space"/>
          <w:rFonts w:ascii="Calluna" w:hAnsi="Calluna"/>
          <w:color w:val="122241"/>
          <w:sz w:val="22"/>
          <w:szCs w:val="22"/>
          <w:shd w:val="clear" w:color="auto" w:fill="FFFFFF"/>
        </w:rPr>
        <w:t> </w:t>
      </w:r>
      <w:r>
        <w:rPr>
          <w:rFonts w:ascii="Calluna" w:hAnsi="Calluna"/>
          <w:color w:val="122241"/>
          <w:sz w:val="22"/>
          <w:szCs w:val="22"/>
          <w:shd w:val="clear" w:color="auto" w:fill="FFFFFF"/>
        </w:rPr>
        <w:t>shows</w:t>
      </w:r>
      <w:r w:rsidRPr="007B0465">
        <w:rPr>
          <w:rFonts w:ascii="Calluna" w:hAnsi="Calluna"/>
          <w:color w:val="122241"/>
          <w:sz w:val="22"/>
          <w:szCs w:val="22"/>
          <w:shd w:val="clear" w:color="auto" w:fill="FFFFFF"/>
        </w:rPr>
        <w:t xml:space="preserve"> a unique opportunity for small businesses </w:t>
      </w:r>
      <w:r w:rsidR="00C967D6">
        <w:rPr>
          <w:rFonts w:ascii="Calluna" w:hAnsi="Calluna"/>
          <w:color w:val="122241"/>
          <w:sz w:val="22"/>
          <w:szCs w:val="22"/>
          <w:shd w:val="clear" w:color="auto" w:fill="FFFFFF"/>
        </w:rPr>
        <w:t>during Small Business</w:t>
      </w:r>
      <w:r w:rsidRPr="007B0465">
        <w:rPr>
          <w:rFonts w:ascii="Calluna" w:hAnsi="Calluna"/>
          <w:color w:val="122241"/>
          <w:sz w:val="22"/>
          <w:szCs w:val="22"/>
          <w:shd w:val="clear" w:color="auto" w:fill="FFFFFF"/>
        </w:rPr>
        <w:t xml:space="preserve"> </w:t>
      </w:r>
      <w:r w:rsidR="00C967D6">
        <w:rPr>
          <w:rFonts w:ascii="Calluna" w:hAnsi="Calluna"/>
          <w:color w:val="122241"/>
          <w:sz w:val="22"/>
          <w:szCs w:val="22"/>
          <w:shd w:val="clear" w:color="auto" w:fill="FFFFFF"/>
        </w:rPr>
        <w:t>S</w:t>
      </w:r>
      <w:r w:rsidRPr="007B0465">
        <w:rPr>
          <w:rFonts w:ascii="Calluna" w:hAnsi="Calluna"/>
          <w:color w:val="122241"/>
          <w:sz w:val="22"/>
          <w:szCs w:val="22"/>
          <w:shd w:val="clear" w:color="auto" w:fill="FFFFFF"/>
        </w:rPr>
        <w:t xml:space="preserve">eason. Based on survey </w:t>
      </w:r>
      <w:r w:rsidR="00C967D6">
        <w:rPr>
          <w:rFonts w:ascii="Calluna" w:hAnsi="Calluna"/>
          <w:color w:val="122241"/>
          <w:sz w:val="22"/>
          <w:szCs w:val="22"/>
          <w:shd w:val="clear" w:color="auto" w:fill="FFFFFF"/>
        </w:rPr>
        <w:t>results</w:t>
      </w:r>
      <w:r w:rsidRPr="007B0465">
        <w:rPr>
          <w:rFonts w:ascii="Calluna" w:hAnsi="Calluna"/>
          <w:color w:val="122241"/>
          <w:sz w:val="22"/>
          <w:szCs w:val="22"/>
          <w:shd w:val="clear" w:color="auto" w:fill="FFFFFF"/>
        </w:rPr>
        <w:t xml:space="preserve"> from 5,500 consumers and 1,500 businesses, consumers are planning to spend </w:t>
      </w:r>
      <w:r w:rsidR="00C967D6">
        <w:rPr>
          <w:rFonts w:ascii="Calluna" w:hAnsi="Calluna"/>
          <w:color w:val="122241"/>
          <w:sz w:val="22"/>
          <w:szCs w:val="22"/>
          <w:shd w:val="clear" w:color="auto" w:fill="FFFFFF"/>
        </w:rPr>
        <w:t>“</w:t>
      </w:r>
      <w:r w:rsidRPr="007B0465">
        <w:rPr>
          <w:rFonts w:ascii="Calluna" w:hAnsi="Calluna"/>
          <w:color w:val="122241"/>
          <w:sz w:val="22"/>
          <w:szCs w:val="22"/>
          <w:shd w:val="clear" w:color="auto" w:fill="FFFFFF"/>
        </w:rPr>
        <w:t>over 40% of their holiday shopping budget at small businesses</w:t>
      </w:r>
      <w:r w:rsidR="00C967D6">
        <w:rPr>
          <w:rFonts w:ascii="Calluna" w:hAnsi="Calluna"/>
          <w:color w:val="122241"/>
          <w:sz w:val="22"/>
          <w:szCs w:val="22"/>
          <w:shd w:val="clear" w:color="auto" w:fill="FFFFFF"/>
        </w:rPr>
        <w:t>”</w:t>
      </w:r>
      <w:r w:rsidRPr="007B0465">
        <w:rPr>
          <w:rFonts w:ascii="Calluna" w:hAnsi="Calluna"/>
          <w:color w:val="122241"/>
          <w:sz w:val="22"/>
          <w:szCs w:val="22"/>
          <w:shd w:val="clear" w:color="auto" w:fill="FFFFFF"/>
        </w:rPr>
        <w:t xml:space="preserve"> — an estimated total of $88 billion</w:t>
      </w:r>
      <w:r w:rsidR="00C967D6">
        <w:rPr>
          <w:rFonts w:ascii="Calluna" w:hAnsi="Calluna"/>
          <w:color w:val="122241"/>
          <w:sz w:val="22"/>
          <w:szCs w:val="22"/>
          <w:shd w:val="clear" w:color="auto" w:fill="FFFFFF"/>
        </w:rPr>
        <w:t>!</w:t>
      </w:r>
      <w:r>
        <w:rPr>
          <w:rFonts w:ascii="Calluna" w:hAnsi="Calluna"/>
          <w:color w:val="122241"/>
          <w:sz w:val="22"/>
          <w:szCs w:val="22"/>
          <w:shd w:val="clear" w:color="auto" w:fill="FFFFFF"/>
        </w:rPr>
        <w:t xml:space="preserve"> Because of this</w:t>
      </w:r>
      <w:r w:rsidR="00395026">
        <w:rPr>
          <w:rFonts w:ascii="Calluna" w:hAnsi="Calluna"/>
          <w:color w:val="122241"/>
          <w:sz w:val="22"/>
          <w:szCs w:val="22"/>
          <w:shd w:val="clear" w:color="auto" w:fill="FFFFFF"/>
        </w:rPr>
        <w:t>,</w:t>
      </w:r>
      <w:r>
        <w:rPr>
          <w:rFonts w:ascii="Calluna" w:hAnsi="Calluna"/>
          <w:color w:val="122241"/>
          <w:sz w:val="22"/>
          <w:szCs w:val="22"/>
          <w:shd w:val="clear" w:color="auto" w:fill="FFFFFF"/>
        </w:rPr>
        <w:t xml:space="preserve"> the US Chamber suggests, “</w:t>
      </w:r>
      <w:r w:rsidRPr="007B0465">
        <w:rPr>
          <w:rFonts w:ascii="Calluna" w:hAnsi="Calluna"/>
          <w:color w:val="122241"/>
          <w:sz w:val="22"/>
          <w:szCs w:val="22"/>
          <w:shd w:val="clear" w:color="auto" w:fill="FFFFFF"/>
        </w:rPr>
        <w:t>it’s the perfect time for small businesses to lean heavily into their holiday marketing campaigns and possibly even launch a new product in time for the season of giving. With heightened inflation and supply chain challenges, ensure your business is considering affordable shipping options, providing efficient customer service, and selling products on multiple channels.</w:t>
      </w:r>
      <w:r>
        <w:rPr>
          <w:rFonts w:ascii="Calluna" w:hAnsi="Calluna"/>
          <w:color w:val="122241"/>
          <w:sz w:val="22"/>
          <w:szCs w:val="22"/>
          <w:shd w:val="clear" w:color="auto" w:fill="FFFFFF"/>
        </w:rPr>
        <w:t>”</w:t>
      </w:r>
    </w:p>
    <w:p w14:paraId="1064476F" w14:textId="72151E1A" w:rsidR="00C967D6" w:rsidRDefault="00C967D6">
      <w:pPr>
        <w:rPr>
          <w:rFonts w:ascii="Calluna" w:hAnsi="Calluna"/>
          <w:color w:val="122241"/>
          <w:sz w:val="22"/>
          <w:szCs w:val="22"/>
          <w:shd w:val="clear" w:color="auto" w:fill="FFFFFF"/>
        </w:rPr>
      </w:pPr>
    </w:p>
    <w:p w14:paraId="2F30AECD" w14:textId="2DB8887A" w:rsidR="00C967D6" w:rsidRDefault="00C967D6" w:rsidP="00C967D6">
      <w:pPr>
        <w:pStyle w:val="Heading2"/>
        <w:rPr>
          <w:shd w:val="clear" w:color="auto" w:fill="FFFFFF"/>
        </w:rPr>
      </w:pPr>
      <w:r w:rsidRPr="00C967D6">
        <w:rPr>
          <w:shd w:val="clear" w:color="auto" w:fill="FFFFFF"/>
        </w:rPr>
        <w:t>Affordable Shipping Options</w:t>
      </w:r>
    </w:p>
    <w:p w14:paraId="503B60AD" w14:textId="77777777" w:rsidR="00493D62" w:rsidRDefault="00C967D6">
      <w:pPr>
        <w:rPr>
          <w:rFonts w:ascii="Calluna" w:hAnsi="Calluna"/>
          <w:color w:val="122241"/>
          <w:sz w:val="22"/>
          <w:szCs w:val="22"/>
          <w:shd w:val="clear" w:color="auto" w:fill="FFFFFF"/>
        </w:rPr>
      </w:pPr>
      <w:r w:rsidRPr="00C967D6">
        <w:rPr>
          <w:rFonts w:ascii="Calluna" w:hAnsi="Calluna"/>
          <w:color w:val="122241"/>
          <w:sz w:val="22"/>
          <w:szCs w:val="22"/>
          <w:shd w:val="clear" w:color="auto" w:fill="FFFFFF"/>
        </w:rPr>
        <w:t xml:space="preserve">The psychology behind free shipping is undeniable and, at times, illogical. But most online shoppers would prefer to spend a little more on your product </w:t>
      </w:r>
      <w:r w:rsidR="00B8728D">
        <w:rPr>
          <w:rFonts w:ascii="Calluna" w:hAnsi="Calluna"/>
          <w:color w:val="122241"/>
          <w:sz w:val="22"/>
          <w:szCs w:val="22"/>
          <w:shd w:val="clear" w:color="auto" w:fill="FFFFFF"/>
        </w:rPr>
        <w:t>(o</w:t>
      </w:r>
      <w:r w:rsidR="00B8728D" w:rsidRPr="00B8728D">
        <w:rPr>
          <w:rFonts w:ascii="Calluna" w:hAnsi="Calluna"/>
          <w:color w:val="122241"/>
          <w:sz w:val="22"/>
          <w:szCs w:val="22"/>
          <w:shd w:val="clear" w:color="auto" w:fill="FFFFFF"/>
        </w:rPr>
        <w:t>r b</w:t>
      </w:r>
      <w:r w:rsidR="00B8728D">
        <w:rPr>
          <w:rFonts w:ascii="Calluna" w:hAnsi="Calluna"/>
          <w:color w:val="122241"/>
          <w:sz w:val="22"/>
          <w:szCs w:val="22"/>
          <w:shd w:val="clear" w:color="auto" w:fill="FFFFFF"/>
        </w:rPr>
        <w:t>u</w:t>
      </w:r>
      <w:r w:rsidR="00B8728D" w:rsidRPr="00B8728D">
        <w:rPr>
          <w:rFonts w:ascii="Calluna" w:hAnsi="Calluna"/>
          <w:color w:val="122241"/>
          <w:sz w:val="22"/>
          <w:szCs w:val="22"/>
          <w:shd w:val="clear" w:color="auto" w:fill="FFFFFF"/>
        </w:rPr>
        <w:t xml:space="preserve">y </w:t>
      </w:r>
      <w:r w:rsidR="003468B6">
        <w:rPr>
          <w:rFonts w:ascii="Calluna" w:hAnsi="Calluna"/>
          <w:color w:val="122241"/>
          <w:sz w:val="22"/>
          <w:szCs w:val="22"/>
          <w:shd w:val="clear" w:color="auto" w:fill="FFFFFF"/>
        </w:rPr>
        <w:t xml:space="preserve">more </w:t>
      </w:r>
      <w:r w:rsidR="00B8728D" w:rsidRPr="00B8728D">
        <w:rPr>
          <w:rFonts w:ascii="Calluna" w:hAnsi="Calluna"/>
          <w:color w:val="122241"/>
          <w:sz w:val="22"/>
          <w:szCs w:val="22"/>
          <w:shd w:val="clear" w:color="auto" w:fill="FFFFFF"/>
        </w:rPr>
        <w:t>products</w:t>
      </w:r>
      <w:r w:rsidR="00B8728D">
        <w:rPr>
          <w:rFonts w:ascii="Calluna" w:hAnsi="Calluna"/>
          <w:color w:val="122241"/>
          <w:sz w:val="22"/>
          <w:szCs w:val="22"/>
          <w:shd w:val="clear" w:color="auto" w:fill="FFFFFF"/>
        </w:rPr>
        <w:t>)</w:t>
      </w:r>
      <w:r w:rsidR="00B8728D" w:rsidRPr="00B8728D">
        <w:rPr>
          <w:rFonts w:ascii="Calluna" w:hAnsi="Calluna"/>
          <w:color w:val="122241"/>
          <w:sz w:val="22"/>
          <w:szCs w:val="22"/>
          <w:shd w:val="clear" w:color="auto" w:fill="FFFFFF"/>
        </w:rPr>
        <w:t xml:space="preserve"> </w:t>
      </w:r>
      <w:r w:rsidRPr="00C967D6">
        <w:rPr>
          <w:rFonts w:ascii="Calluna" w:hAnsi="Calluna"/>
          <w:color w:val="122241"/>
          <w:sz w:val="22"/>
          <w:szCs w:val="22"/>
          <w:shd w:val="clear" w:color="auto" w:fill="FFFFFF"/>
        </w:rPr>
        <w:t xml:space="preserve">to get free shipping. That's why so many businesses offer free shipping with a minimum spend. It's also why many consumers purchase from larger </w:t>
      </w:r>
      <w:r w:rsidR="00493D62">
        <w:rPr>
          <w:rFonts w:ascii="Calluna" w:hAnsi="Calluna"/>
          <w:color w:val="122241"/>
          <w:sz w:val="22"/>
          <w:szCs w:val="22"/>
          <w:shd w:val="clear" w:color="auto" w:fill="FFFFFF"/>
        </w:rPr>
        <w:t>i</w:t>
      </w:r>
      <w:r w:rsidRPr="00C967D6">
        <w:rPr>
          <w:rFonts w:ascii="Calluna" w:hAnsi="Calluna"/>
          <w:color w:val="122241"/>
          <w:sz w:val="22"/>
          <w:szCs w:val="22"/>
          <w:shd w:val="clear" w:color="auto" w:fill="FFFFFF"/>
        </w:rPr>
        <w:t>nternet retailers. They assume small businesses</w:t>
      </w:r>
      <w:r>
        <w:rPr>
          <w:rFonts w:ascii="Calluna" w:hAnsi="Calluna"/>
          <w:color w:val="122241"/>
          <w:sz w:val="22"/>
          <w:szCs w:val="22"/>
          <w:shd w:val="clear" w:color="auto" w:fill="FFFFFF"/>
        </w:rPr>
        <w:t xml:space="preserve">’ </w:t>
      </w:r>
      <w:r w:rsidRPr="00C967D6">
        <w:rPr>
          <w:rFonts w:ascii="Calluna" w:hAnsi="Calluna"/>
          <w:color w:val="122241"/>
          <w:sz w:val="22"/>
          <w:szCs w:val="22"/>
          <w:shd w:val="clear" w:color="auto" w:fill="FFFFFF"/>
        </w:rPr>
        <w:t xml:space="preserve">shipping options will be more expensive. </w:t>
      </w:r>
    </w:p>
    <w:p w14:paraId="2CC0CF63" w14:textId="77777777" w:rsidR="00493D62" w:rsidRDefault="00493D62">
      <w:pPr>
        <w:rPr>
          <w:rFonts w:ascii="Calluna" w:hAnsi="Calluna"/>
          <w:color w:val="122241"/>
          <w:sz w:val="22"/>
          <w:szCs w:val="22"/>
          <w:shd w:val="clear" w:color="auto" w:fill="FFFFFF"/>
        </w:rPr>
      </w:pPr>
    </w:p>
    <w:p w14:paraId="1B588032" w14:textId="1E8894B8" w:rsidR="00C967D6" w:rsidRDefault="00C967D6">
      <w:pPr>
        <w:rPr>
          <w:rFonts w:ascii="Calluna" w:hAnsi="Calluna"/>
          <w:color w:val="122241"/>
          <w:sz w:val="22"/>
          <w:szCs w:val="22"/>
          <w:shd w:val="clear" w:color="auto" w:fill="FFFFFF"/>
        </w:rPr>
      </w:pPr>
      <w:r w:rsidRPr="00C967D6">
        <w:rPr>
          <w:rFonts w:ascii="Calluna" w:hAnsi="Calluna"/>
          <w:color w:val="122241"/>
          <w:sz w:val="22"/>
          <w:szCs w:val="22"/>
          <w:shd w:val="clear" w:color="auto" w:fill="FFFFFF"/>
        </w:rPr>
        <w:t xml:space="preserve">Look for ways to cut costs on shipping and pass those along to your customers. If possible, offer free shipping with </w:t>
      </w:r>
      <w:r w:rsidR="00493D62">
        <w:rPr>
          <w:rFonts w:ascii="Calluna" w:hAnsi="Calluna"/>
          <w:color w:val="122241"/>
          <w:sz w:val="22"/>
          <w:szCs w:val="22"/>
          <w:shd w:val="clear" w:color="auto" w:fill="FFFFFF"/>
        </w:rPr>
        <w:t>a</w:t>
      </w:r>
      <w:r w:rsidRPr="00C967D6">
        <w:rPr>
          <w:rFonts w:ascii="Calluna" w:hAnsi="Calluna"/>
          <w:color w:val="122241"/>
          <w:sz w:val="22"/>
          <w:szCs w:val="22"/>
          <w:shd w:val="clear" w:color="auto" w:fill="FFFFFF"/>
        </w:rPr>
        <w:t xml:space="preserve"> minimum spend even if it means slightly increasing the cost of your products to cover it. A customer would much rather pay for an item than </w:t>
      </w:r>
      <w:r w:rsidR="00493D62">
        <w:rPr>
          <w:rFonts w:ascii="Calluna" w:hAnsi="Calluna"/>
          <w:color w:val="122241"/>
          <w:sz w:val="22"/>
          <w:szCs w:val="22"/>
          <w:shd w:val="clear" w:color="auto" w:fill="FFFFFF"/>
        </w:rPr>
        <w:t xml:space="preserve">pay </w:t>
      </w:r>
      <w:r w:rsidRPr="00C967D6">
        <w:rPr>
          <w:rFonts w:ascii="Calluna" w:hAnsi="Calluna"/>
          <w:color w:val="122241"/>
          <w:sz w:val="22"/>
          <w:szCs w:val="22"/>
          <w:shd w:val="clear" w:color="auto" w:fill="FFFFFF"/>
        </w:rPr>
        <w:t>to ship it.</w:t>
      </w:r>
    </w:p>
    <w:p w14:paraId="333A4E04" w14:textId="5ECFCA44" w:rsidR="00C967D6" w:rsidRDefault="00C967D6">
      <w:pPr>
        <w:rPr>
          <w:rFonts w:ascii="Calluna" w:hAnsi="Calluna"/>
          <w:color w:val="122241"/>
          <w:sz w:val="22"/>
          <w:szCs w:val="22"/>
          <w:shd w:val="clear" w:color="auto" w:fill="FFFFFF"/>
        </w:rPr>
      </w:pPr>
    </w:p>
    <w:p w14:paraId="648F723C" w14:textId="00D862B0" w:rsidR="00C967D6" w:rsidRDefault="00C967D6" w:rsidP="00B8728D">
      <w:pPr>
        <w:pStyle w:val="Heading2"/>
        <w:rPr>
          <w:shd w:val="clear" w:color="auto" w:fill="FFFFFF"/>
        </w:rPr>
      </w:pPr>
      <w:r w:rsidRPr="00C967D6">
        <w:rPr>
          <w:shd w:val="clear" w:color="auto" w:fill="FFFFFF"/>
        </w:rPr>
        <w:t>Efficient Customer Service</w:t>
      </w:r>
    </w:p>
    <w:p w14:paraId="3DAC0AC5" w14:textId="77777777" w:rsidR="00DD4639" w:rsidRDefault="00B8728D">
      <w:pPr>
        <w:rPr>
          <w:rFonts w:ascii="Calluna" w:hAnsi="Calluna"/>
          <w:color w:val="122241"/>
          <w:sz w:val="22"/>
          <w:szCs w:val="22"/>
          <w:shd w:val="clear" w:color="auto" w:fill="FFFFFF"/>
        </w:rPr>
      </w:pPr>
      <w:r w:rsidRPr="00B8728D">
        <w:rPr>
          <w:rFonts w:ascii="Calluna" w:hAnsi="Calluna"/>
          <w:color w:val="122241"/>
          <w:sz w:val="22"/>
          <w:szCs w:val="22"/>
          <w:shd w:val="clear" w:color="auto" w:fill="FFFFFF"/>
        </w:rPr>
        <w:t xml:space="preserve">Dealing with customer service </w:t>
      </w:r>
      <w:r w:rsidR="00493D62">
        <w:rPr>
          <w:rFonts w:ascii="Calluna" w:hAnsi="Calluna"/>
          <w:color w:val="122241"/>
          <w:sz w:val="22"/>
          <w:szCs w:val="22"/>
          <w:shd w:val="clear" w:color="auto" w:fill="FFFFFF"/>
        </w:rPr>
        <w:t>at</w:t>
      </w:r>
      <w:r w:rsidRPr="00B8728D">
        <w:rPr>
          <w:rFonts w:ascii="Calluna" w:hAnsi="Calluna"/>
          <w:color w:val="122241"/>
          <w:sz w:val="22"/>
          <w:szCs w:val="22"/>
          <w:shd w:val="clear" w:color="auto" w:fill="FFFFFF"/>
        </w:rPr>
        <w:t xml:space="preserve"> a large online retailer</w:t>
      </w:r>
      <w:r>
        <w:rPr>
          <w:rFonts w:ascii="Calluna" w:hAnsi="Calluna"/>
          <w:color w:val="122241"/>
          <w:sz w:val="22"/>
          <w:szCs w:val="22"/>
          <w:shd w:val="clear" w:color="auto" w:fill="FFFFFF"/>
        </w:rPr>
        <w:t xml:space="preserve"> </w:t>
      </w:r>
      <w:r w:rsidRPr="00B8728D">
        <w:rPr>
          <w:rFonts w:ascii="Calluna" w:hAnsi="Calluna"/>
          <w:color w:val="122241"/>
          <w:sz w:val="22"/>
          <w:szCs w:val="22"/>
          <w:shd w:val="clear" w:color="auto" w:fill="FFFFFF"/>
        </w:rPr>
        <w:t>can be frustrating. Small businesses</w:t>
      </w:r>
      <w:r w:rsidR="00395026">
        <w:rPr>
          <w:rFonts w:ascii="Calluna" w:hAnsi="Calluna"/>
          <w:color w:val="122241"/>
          <w:sz w:val="22"/>
          <w:szCs w:val="22"/>
          <w:shd w:val="clear" w:color="auto" w:fill="FFFFFF"/>
        </w:rPr>
        <w:t>,</w:t>
      </w:r>
      <w:r w:rsidRPr="00B8728D">
        <w:rPr>
          <w:rFonts w:ascii="Calluna" w:hAnsi="Calluna"/>
          <w:color w:val="122241"/>
          <w:sz w:val="22"/>
          <w:szCs w:val="22"/>
          <w:shd w:val="clear" w:color="auto" w:fill="FFFFFF"/>
        </w:rPr>
        <w:t xml:space="preserve"> on the other hand, make this easy. </w:t>
      </w:r>
      <w:r w:rsidR="00493D62">
        <w:rPr>
          <w:rFonts w:ascii="Calluna" w:hAnsi="Calluna"/>
          <w:color w:val="122241"/>
          <w:sz w:val="22"/>
          <w:szCs w:val="22"/>
          <w:shd w:val="clear" w:color="auto" w:fill="FFFFFF"/>
        </w:rPr>
        <w:t>J</w:t>
      </w:r>
      <w:r w:rsidRPr="00B8728D">
        <w:rPr>
          <w:rFonts w:ascii="Calluna" w:hAnsi="Calluna"/>
          <w:color w:val="122241"/>
          <w:sz w:val="22"/>
          <w:szCs w:val="22"/>
          <w:shd w:val="clear" w:color="auto" w:fill="FFFFFF"/>
        </w:rPr>
        <w:t>ust bring in the item</w:t>
      </w:r>
      <w:r>
        <w:rPr>
          <w:rFonts w:ascii="Calluna" w:hAnsi="Calluna"/>
          <w:color w:val="122241"/>
          <w:sz w:val="22"/>
          <w:szCs w:val="22"/>
          <w:shd w:val="clear" w:color="auto" w:fill="FFFFFF"/>
        </w:rPr>
        <w:t xml:space="preserve"> </w:t>
      </w:r>
      <w:r w:rsidRPr="00B8728D">
        <w:rPr>
          <w:rFonts w:ascii="Calluna" w:hAnsi="Calluna"/>
          <w:color w:val="122241"/>
          <w:sz w:val="22"/>
          <w:szCs w:val="22"/>
          <w:shd w:val="clear" w:color="auto" w:fill="FFFFFF"/>
        </w:rPr>
        <w:t xml:space="preserve">and speak with a human. </w:t>
      </w:r>
    </w:p>
    <w:p w14:paraId="277896D2" w14:textId="77777777" w:rsidR="00DD4639" w:rsidRDefault="00DD4639">
      <w:pPr>
        <w:rPr>
          <w:rFonts w:ascii="Calluna" w:hAnsi="Calluna"/>
          <w:color w:val="122241"/>
          <w:sz w:val="22"/>
          <w:szCs w:val="22"/>
          <w:shd w:val="clear" w:color="auto" w:fill="FFFFFF"/>
        </w:rPr>
      </w:pPr>
    </w:p>
    <w:p w14:paraId="084E9777" w14:textId="0C25F6C5" w:rsidR="00B8728D" w:rsidRDefault="00B8728D">
      <w:pPr>
        <w:rPr>
          <w:rFonts w:ascii="Calluna" w:hAnsi="Calluna"/>
          <w:color w:val="122241"/>
          <w:sz w:val="22"/>
          <w:szCs w:val="22"/>
          <w:shd w:val="clear" w:color="auto" w:fill="FFFFFF"/>
        </w:rPr>
      </w:pPr>
      <w:r w:rsidRPr="00B8728D">
        <w:rPr>
          <w:rFonts w:ascii="Calluna" w:hAnsi="Calluna"/>
          <w:color w:val="122241"/>
          <w:sz w:val="22"/>
          <w:szCs w:val="22"/>
          <w:shd w:val="clear" w:color="auto" w:fill="FFFFFF"/>
        </w:rPr>
        <w:t>Reevaluate your customer service and make sure the process is easy and smooth and your buyers know what to expect.</w:t>
      </w:r>
      <w:r>
        <w:rPr>
          <w:rFonts w:ascii="Calluna" w:hAnsi="Calluna"/>
          <w:color w:val="122241"/>
          <w:sz w:val="22"/>
          <w:szCs w:val="22"/>
          <w:shd w:val="clear" w:color="auto" w:fill="FFFFFF"/>
        </w:rPr>
        <w:t xml:space="preserve"> </w:t>
      </w:r>
      <w:r w:rsidRPr="00B8728D">
        <w:rPr>
          <w:rFonts w:ascii="Calluna" w:hAnsi="Calluna"/>
          <w:color w:val="122241"/>
          <w:sz w:val="22"/>
          <w:szCs w:val="22"/>
          <w:shd w:val="clear" w:color="auto" w:fill="FFFFFF"/>
        </w:rPr>
        <w:t xml:space="preserve">You can also improve your customer service by allowing messaging on your </w:t>
      </w:r>
      <w:r w:rsidRPr="00B8728D">
        <w:rPr>
          <w:rFonts w:ascii="Calluna" w:hAnsi="Calluna"/>
          <w:color w:val="122241"/>
          <w:sz w:val="22"/>
          <w:szCs w:val="22"/>
          <w:shd w:val="clear" w:color="auto" w:fill="FFFFFF"/>
        </w:rPr>
        <w:lastRenderedPageBreak/>
        <w:t>business Facebook page. That way people can get in touch with you easily. You may also consider running customer service through other social media platforms where your audience may be.</w:t>
      </w:r>
    </w:p>
    <w:p w14:paraId="2F951D88" w14:textId="77777777" w:rsidR="00395026" w:rsidRDefault="00395026">
      <w:pPr>
        <w:rPr>
          <w:rFonts w:ascii="Calluna" w:hAnsi="Calluna"/>
          <w:color w:val="122241"/>
          <w:sz w:val="22"/>
          <w:szCs w:val="22"/>
          <w:shd w:val="clear" w:color="auto" w:fill="FFFFFF"/>
        </w:rPr>
      </w:pPr>
    </w:p>
    <w:p w14:paraId="498D0326" w14:textId="0C1E8F9E" w:rsidR="00C967D6" w:rsidRDefault="00395026" w:rsidP="00395026">
      <w:pPr>
        <w:pStyle w:val="Heading2"/>
        <w:rPr>
          <w:shd w:val="clear" w:color="auto" w:fill="FFFFFF"/>
        </w:rPr>
      </w:pPr>
      <w:r w:rsidRPr="00395026">
        <w:rPr>
          <w:shd w:val="clear" w:color="auto" w:fill="FFFFFF"/>
        </w:rPr>
        <w:t>Multi</w:t>
      </w:r>
      <w:r>
        <w:rPr>
          <w:shd w:val="clear" w:color="auto" w:fill="FFFFFF"/>
        </w:rPr>
        <w:t>-</w:t>
      </w:r>
      <w:r w:rsidRPr="00395026">
        <w:rPr>
          <w:shd w:val="clear" w:color="auto" w:fill="FFFFFF"/>
        </w:rPr>
        <w:t xml:space="preserve">channel </w:t>
      </w:r>
      <w:r>
        <w:rPr>
          <w:shd w:val="clear" w:color="auto" w:fill="FFFFFF"/>
        </w:rPr>
        <w:t>M</w:t>
      </w:r>
      <w:r w:rsidRPr="00395026">
        <w:rPr>
          <w:shd w:val="clear" w:color="auto" w:fill="FFFFFF"/>
        </w:rPr>
        <w:t>arketing</w:t>
      </w:r>
    </w:p>
    <w:p w14:paraId="5DE3503E" w14:textId="77777777" w:rsidR="00055F53" w:rsidRDefault="00395026">
      <w:pPr>
        <w:rPr>
          <w:rFonts w:ascii="Calluna" w:hAnsi="Calluna"/>
          <w:color w:val="122241"/>
          <w:sz w:val="22"/>
          <w:szCs w:val="22"/>
          <w:shd w:val="clear" w:color="auto" w:fill="FFFFFF"/>
        </w:rPr>
      </w:pPr>
      <w:r w:rsidRPr="00B8728D">
        <w:rPr>
          <w:rFonts w:ascii="Calluna" w:hAnsi="Calluna"/>
          <w:color w:val="122241"/>
          <w:sz w:val="22"/>
          <w:szCs w:val="22"/>
          <w:shd w:val="clear" w:color="auto" w:fill="FFFFFF"/>
        </w:rPr>
        <w:t>Multi-channel</w:t>
      </w:r>
      <w:r w:rsidR="00B8728D" w:rsidRPr="00B8728D">
        <w:rPr>
          <w:rFonts w:ascii="Calluna" w:hAnsi="Calluna"/>
          <w:color w:val="122241"/>
          <w:sz w:val="22"/>
          <w:szCs w:val="22"/>
          <w:shd w:val="clear" w:color="auto" w:fill="FFFFFF"/>
        </w:rPr>
        <w:t xml:space="preserve"> marketing is a pronged approach to increasing revenue and sales. If you've ever heard the phrase </w:t>
      </w:r>
      <w:r w:rsidR="00B8728D" w:rsidRPr="00DD4639">
        <w:rPr>
          <w:rFonts w:ascii="Calluna" w:hAnsi="Calluna"/>
          <w:i/>
          <w:iCs/>
          <w:color w:val="122241"/>
          <w:sz w:val="22"/>
          <w:szCs w:val="22"/>
          <w:shd w:val="clear" w:color="auto" w:fill="FFFFFF"/>
        </w:rPr>
        <w:t>don't put all your eggs in one basket</w:t>
      </w:r>
      <w:r w:rsidR="00B8728D">
        <w:rPr>
          <w:rFonts w:ascii="Calluna" w:hAnsi="Calluna"/>
          <w:color w:val="122241"/>
          <w:sz w:val="22"/>
          <w:szCs w:val="22"/>
          <w:shd w:val="clear" w:color="auto" w:fill="FFFFFF"/>
        </w:rPr>
        <w:t xml:space="preserve">, </w:t>
      </w:r>
      <w:r w:rsidR="00B8728D" w:rsidRPr="00B8728D">
        <w:rPr>
          <w:rFonts w:ascii="Calluna" w:hAnsi="Calluna"/>
          <w:color w:val="122241"/>
          <w:sz w:val="22"/>
          <w:szCs w:val="22"/>
          <w:shd w:val="clear" w:color="auto" w:fill="FFFFFF"/>
        </w:rPr>
        <w:t xml:space="preserve">then you know the idea behind </w:t>
      </w:r>
      <w:r w:rsidRPr="00B8728D">
        <w:rPr>
          <w:rFonts w:ascii="Calluna" w:hAnsi="Calluna"/>
          <w:color w:val="122241"/>
          <w:sz w:val="22"/>
          <w:szCs w:val="22"/>
          <w:shd w:val="clear" w:color="auto" w:fill="FFFFFF"/>
        </w:rPr>
        <w:t>multi-channel</w:t>
      </w:r>
      <w:r w:rsidR="00B8728D" w:rsidRPr="00B8728D">
        <w:rPr>
          <w:rFonts w:ascii="Calluna" w:hAnsi="Calluna"/>
          <w:color w:val="122241"/>
          <w:sz w:val="22"/>
          <w:szCs w:val="22"/>
          <w:shd w:val="clear" w:color="auto" w:fill="FFFFFF"/>
        </w:rPr>
        <w:t xml:space="preserve"> marketing</w:t>
      </w:r>
      <w:r w:rsidR="00B8728D">
        <w:rPr>
          <w:rFonts w:ascii="Calluna" w:hAnsi="Calluna"/>
          <w:color w:val="122241"/>
          <w:sz w:val="22"/>
          <w:szCs w:val="22"/>
          <w:shd w:val="clear" w:color="auto" w:fill="FFFFFF"/>
        </w:rPr>
        <w:t xml:space="preserve">. </w:t>
      </w:r>
      <w:r w:rsidR="00DD4639">
        <w:rPr>
          <w:rFonts w:ascii="Calluna" w:hAnsi="Calluna"/>
          <w:color w:val="122241"/>
          <w:sz w:val="22"/>
          <w:szCs w:val="22"/>
          <w:shd w:val="clear" w:color="auto" w:fill="FFFFFF"/>
        </w:rPr>
        <w:t>M</w:t>
      </w:r>
      <w:r w:rsidR="00B8728D" w:rsidRPr="00B8728D">
        <w:rPr>
          <w:rFonts w:ascii="Calluna" w:hAnsi="Calluna"/>
          <w:color w:val="122241"/>
          <w:sz w:val="22"/>
          <w:szCs w:val="22"/>
          <w:shd w:val="clear" w:color="auto" w:fill="FFFFFF"/>
        </w:rPr>
        <w:t>ost people are on multiple devices and si</w:t>
      </w:r>
      <w:r w:rsidR="00DD4639">
        <w:rPr>
          <w:rFonts w:ascii="Calluna" w:hAnsi="Calluna"/>
          <w:color w:val="122241"/>
          <w:sz w:val="22"/>
          <w:szCs w:val="22"/>
          <w:shd w:val="clear" w:color="auto" w:fill="FFFFFF"/>
        </w:rPr>
        <w:t>tes</w:t>
      </w:r>
      <w:r w:rsidR="00B8728D" w:rsidRPr="00B8728D">
        <w:rPr>
          <w:rFonts w:ascii="Calluna" w:hAnsi="Calluna"/>
          <w:color w:val="122241"/>
          <w:sz w:val="22"/>
          <w:szCs w:val="22"/>
          <w:shd w:val="clear" w:color="auto" w:fill="FFFFFF"/>
        </w:rPr>
        <w:t xml:space="preserve"> throughout the day. Any marketer will tell you for a buyer to be moved by effective marketing they need to see multiple touchpoints </w:t>
      </w:r>
      <w:r w:rsidR="00DD4639">
        <w:rPr>
          <w:rFonts w:ascii="Calluna" w:hAnsi="Calluna"/>
          <w:color w:val="122241"/>
          <w:sz w:val="22"/>
          <w:szCs w:val="22"/>
          <w:shd w:val="clear" w:color="auto" w:fill="FFFFFF"/>
        </w:rPr>
        <w:t>(as many as seven)</w:t>
      </w:r>
      <w:r w:rsidR="00055F53">
        <w:rPr>
          <w:rFonts w:ascii="Calluna" w:hAnsi="Calluna"/>
          <w:color w:val="122241"/>
          <w:sz w:val="22"/>
          <w:szCs w:val="22"/>
          <w:shd w:val="clear" w:color="auto" w:fill="FFFFFF"/>
        </w:rPr>
        <w:t xml:space="preserve"> </w:t>
      </w:r>
      <w:r w:rsidR="00B8728D" w:rsidRPr="00B8728D">
        <w:rPr>
          <w:rFonts w:ascii="Calluna" w:hAnsi="Calluna"/>
          <w:color w:val="122241"/>
          <w:sz w:val="22"/>
          <w:szCs w:val="22"/>
          <w:shd w:val="clear" w:color="auto" w:fill="FFFFFF"/>
        </w:rPr>
        <w:t>from you. That's one of the reasons why Google and Facebook ads are so effective</w:t>
      </w:r>
      <w:r>
        <w:rPr>
          <w:rFonts w:ascii="Calluna" w:hAnsi="Calluna"/>
          <w:color w:val="122241"/>
          <w:sz w:val="22"/>
          <w:szCs w:val="22"/>
          <w:shd w:val="clear" w:color="auto" w:fill="FFFFFF"/>
        </w:rPr>
        <w:t>.</w:t>
      </w:r>
      <w:r w:rsidR="00B8728D" w:rsidRPr="00B8728D">
        <w:rPr>
          <w:rFonts w:ascii="Calluna" w:hAnsi="Calluna"/>
          <w:color w:val="122241"/>
          <w:sz w:val="22"/>
          <w:szCs w:val="22"/>
          <w:shd w:val="clear" w:color="auto" w:fill="FFFFFF"/>
        </w:rPr>
        <w:t xml:space="preserve"> </w:t>
      </w:r>
      <w:r>
        <w:rPr>
          <w:rFonts w:ascii="Calluna" w:hAnsi="Calluna"/>
          <w:color w:val="122241"/>
          <w:sz w:val="22"/>
          <w:szCs w:val="22"/>
          <w:shd w:val="clear" w:color="auto" w:fill="FFFFFF"/>
        </w:rPr>
        <w:t>T</w:t>
      </w:r>
      <w:r w:rsidR="00B8728D" w:rsidRPr="00B8728D">
        <w:rPr>
          <w:rFonts w:ascii="Calluna" w:hAnsi="Calluna"/>
          <w:color w:val="122241"/>
          <w:sz w:val="22"/>
          <w:szCs w:val="22"/>
          <w:shd w:val="clear" w:color="auto" w:fill="FFFFFF"/>
        </w:rPr>
        <w:t xml:space="preserve">hey show </w:t>
      </w:r>
      <w:r>
        <w:rPr>
          <w:rFonts w:ascii="Calluna" w:hAnsi="Calluna"/>
          <w:color w:val="122241"/>
          <w:sz w:val="22"/>
          <w:szCs w:val="22"/>
          <w:shd w:val="clear" w:color="auto" w:fill="FFFFFF"/>
        </w:rPr>
        <w:t>visitors/users</w:t>
      </w:r>
      <w:r w:rsidR="00B8728D" w:rsidRPr="00B8728D">
        <w:rPr>
          <w:rFonts w:ascii="Calluna" w:hAnsi="Calluna"/>
          <w:color w:val="122241"/>
          <w:sz w:val="22"/>
          <w:szCs w:val="22"/>
          <w:shd w:val="clear" w:color="auto" w:fill="FFFFFF"/>
        </w:rPr>
        <w:t xml:space="preserve"> those ads multiple times. But seeing a</w:t>
      </w:r>
      <w:r>
        <w:rPr>
          <w:rFonts w:ascii="Calluna" w:hAnsi="Calluna"/>
          <w:color w:val="122241"/>
          <w:sz w:val="22"/>
          <w:szCs w:val="22"/>
          <w:shd w:val="clear" w:color="auto" w:fill="FFFFFF"/>
        </w:rPr>
        <w:t>d</w:t>
      </w:r>
      <w:r w:rsidR="00B8728D" w:rsidRPr="00B8728D">
        <w:rPr>
          <w:rFonts w:ascii="Calluna" w:hAnsi="Calluna"/>
          <w:color w:val="122241"/>
          <w:sz w:val="22"/>
          <w:szCs w:val="22"/>
          <w:shd w:val="clear" w:color="auto" w:fill="FFFFFF"/>
        </w:rPr>
        <w:t xml:space="preserve">s on one platform isn't nearly as effective as using multiple ways to connect to your ideal customer. </w:t>
      </w:r>
    </w:p>
    <w:p w14:paraId="76ED6F99" w14:textId="77777777" w:rsidR="00055F53" w:rsidRDefault="00055F53">
      <w:pPr>
        <w:rPr>
          <w:rFonts w:ascii="Calluna" w:hAnsi="Calluna"/>
          <w:color w:val="122241"/>
          <w:sz w:val="22"/>
          <w:szCs w:val="22"/>
          <w:shd w:val="clear" w:color="auto" w:fill="FFFFFF"/>
        </w:rPr>
      </w:pPr>
    </w:p>
    <w:p w14:paraId="41857E7D" w14:textId="748A4106" w:rsidR="00395026" w:rsidRDefault="00395026">
      <w:pPr>
        <w:rPr>
          <w:rFonts w:ascii="Calluna" w:hAnsi="Calluna"/>
          <w:color w:val="122241"/>
          <w:sz w:val="22"/>
          <w:szCs w:val="22"/>
          <w:shd w:val="clear" w:color="auto" w:fill="FFFFFF"/>
        </w:rPr>
      </w:pPr>
      <w:r w:rsidRPr="00395026">
        <w:rPr>
          <w:rFonts w:ascii="Calluna" w:hAnsi="Calluna"/>
          <w:color w:val="122241"/>
          <w:sz w:val="22"/>
          <w:szCs w:val="22"/>
          <w:shd w:val="clear" w:color="auto" w:fill="FFFFFF"/>
        </w:rPr>
        <w:t xml:space="preserve">During </w:t>
      </w:r>
      <w:r>
        <w:rPr>
          <w:rFonts w:ascii="Calluna" w:hAnsi="Calluna"/>
          <w:color w:val="122241"/>
          <w:sz w:val="22"/>
          <w:szCs w:val="22"/>
          <w:shd w:val="clear" w:color="auto" w:fill="FFFFFF"/>
        </w:rPr>
        <w:t>S</w:t>
      </w:r>
      <w:r w:rsidRPr="00395026">
        <w:rPr>
          <w:rFonts w:ascii="Calluna" w:hAnsi="Calluna"/>
          <w:color w:val="122241"/>
          <w:sz w:val="22"/>
          <w:szCs w:val="22"/>
          <w:shd w:val="clear" w:color="auto" w:fill="FFFFFF"/>
        </w:rPr>
        <w:t xml:space="preserve">mall </w:t>
      </w:r>
      <w:r>
        <w:rPr>
          <w:rFonts w:ascii="Calluna" w:hAnsi="Calluna"/>
          <w:color w:val="122241"/>
          <w:sz w:val="22"/>
          <w:szCs w:val="22"/>
          <w:shd w:val="clear" w:color="auto" w:fill="FFFFFF"/>
        </w:rPr>
        <w:t>B</w:t>
      </w:r>
      <w:r w:rsidRPr="00395026">
        <w:rPr>
          <w:rFonts w:ascii="Calluna" w:hAnsi="Calluna"/>
          <w:color w:val="122241"/>
          <w:sz w:val="22"/>
          <w:szCs w:val="22"/>
          <w:shd w:val="clear" w:color="auto" w:fill="FFFFFF"/>
        </w:rPr>
        <w:t xml:space="preserve">usiness </w:t>
      </w:r>
      <w:r>
        <w:rPr>
          <w:rFonts w:ascii="Calluna" w:hAnsi="Calluna"/>
          <w:color w:val="122241"/>
          <w:sz w:val="22"/>
          <w:szCs w:val="22"/>
          <w:shd w:val="clear" w:color="auto" w:fill="FFFFFF"/>
        </w:rPr>
        <w:t>S</w:t>
      </w:r>
      <w:r w:rsidRPr="00395026">
        <w:rPr>
          <w:rFonts w:ascii="Calluna" w:hAnsi="Calluna"/>
          <w:color w:val="122241"/>
          <w:sz w:val="22"/>
          <w:szCs w:val="22"/>
          <w:shd w:val="clear" w:color="auto" w:fill="FFFFFF"/>
        </w:rPr>
        <w:t>eason and throughout the year an effective marketing campaign calls for a combination of</w:t>
      </w:r>
      <w:r>
        <w:rPr>
          <w:rFonts w:ascii="Calluna" w:hAnsi="Calluna"/>
          <w:color w:val="122241"/>
          <w:sz w:val="22"/>
          <w:szCs w:val="22"/>
          <w:shd w:val="clear" w:color="auto" w:fill="FFFFFF"/>
        </w:rPr>
        <w:t xml:space="preserve"> </w:t>
      </w:r>
      <w:r w:rsidRPr="00395026">
        <w:rPr>
          <w:rFonts w:ascii="Calluna" w:hAnsi="Calluna"/>
          <w:color w:val="122241"/>
          <w:sz w:val="22"/>
          <w:szCs w:val="22"/>
          <w:shd w:val="clear" w:color="auto" w:fill="FFFFFF"/>
        </w:rPr>
        <w:t>paid, free, digital, and traditional channels.</w:t>
      </w:r>
    </w:p>
    <w:p w14:paraId="24531CA7" w14:textId="77777777" w:rsidR="00395026" w:rsidRDefault="00395026">
      <w:pPr>
        <w:rPr>
          <w:rFonts w:ascii="Calluna" w:hAnsi="Calluna"/>
          <w:color w:val="122241"/>
          <w:sz w:val="22"/>
          <w:szCs w:val="22"/>
          <w:shd w:val="clear" w:color="auto" w:fill="FFFFFF"/>
        </w:rPr>
      </w:pPr>
    </w:p>
    <w:p w14:paraId="2E921D88" w14:textId="395245F8" w:rsidR="00B8728D" w:rsidRDefault="00B8728D">
      <w:pPr>
        <w:rPr>
          <w:rFonts w:ascii="Calluna" w:hAnsi="Calluna"/>
          <w:color w:val="122241"/>
          <w:sz w:val="22"/>
          <w:szCs w:val="22"/>
          <w:shd w:val="clear" w:color="auto" w:fill="FFFFFF"/>
        </w:rPr>
      </w:pPr>
      <w:r w:rsidRPr="00B8728D">
        <w:rPr>
          <w:rFonts w:ascii="Calluna" w:hAnsi="Calluna"/>
          <w:color w:val="122241"/>
          <w:sz w:val="22"/>
          <w:szCs w:val="22"/>
          <w:shd w:val="clear" w:color="auto" w:fill="FFFFFF"/>
        </w:rPr>
        <w:t>This small business season you should consider using</w:t>
      </w:r>
      <w:r>
        <w:rPr>
          <w:rFonts w:ascii="Calluna" w:hAnsi="Calluna"/>
          <w:color w:val="122241"/>
          <w:sz w:val="22"/>
          <w:szCs w:val="22"/>
          <w:shd w:val="clear" w:color="auto" w:fill="FFFFFF"/>
        </w:rPr>
        <w:t>:</w:t>
      </w:r>
    </w:p>
    <w:p w14:paraId="67A49A08" w14:textId="77777777" w:rsidR="00B8728D" w:rsidRDefault="00B8728D">
      <w:pPr>
        <w:rPr>
          <w:rFonts w:ascii="Calluna" w:hAnsi="Calluna"/>
          <w:color w:val="122241"/>
          <w:sz w:val="22"/>
          <w:szCs w:val="22"/>
          <w:shd w:val="clear" w:color="auto" w:fill="FFFFFF"/>
        </w:rPr>
      </w:pPr>
    </w:p>
    <w:p w14:paraId="3E0D2A6E" w14:textId="7457B47D" w:rsidR="00B8728D" w:rsidRDefault="00B8728D" w:rsidP="00B8728D">
      <w:pPr>
        <w:pStyle w:val="ListParagraph"/>
        <w:numPr>
          <w:ilvl w:val="0"/>
          <w:numId w:val="1"/>
        </w:numPr>
        <w:rPr>
          <w:rFonts w:ascii="Calluna" w:hAnsi="Calluna"/>
          <w:color w:val="122241"/>
          <w:sz w:val="22"/>
          <w:szCs w:val="22"/>
          <w:shd w:val="clear" w:color="auto" w:fill="FFFFFF"/>
        </w:rPr>
      </w:pPr>
      <w:r w:rsidRPr="00B8728D">
        <w:rPr>
          <w:rFonts w:ascii="Calluna" w:hAnsi="Calluna"/>
          <w:color w:val="122241"/>
          <w:sz w:val="22"/>
          <w:szCs w:val="22"/>
          <w:shd w:val="clear" w:color="auto" w:fill="FFFFFF"/>
        </w:rPr>
        <w:t>ads on social media</w:t>
      </w:r>
    </w:p>
    <w:p w14:paraId="63B41EA3" w14:textId="76FBCCA2" w:rsidR="00B8728D" w:rsidRDefault="00B8728D" w:rsidP="00B8728D">
      <w:pPr>
        <w:pStyle w:val="ListParagraph"/>
        <w:numPr>
          <w:ilvl w:val="0"/>
          <w:numId w:val="1"/>
        </w:numPr>
        <w:rPr>
          <w:rFonts w:ascii="Calluna" w:hAnsi="Calluna"/>
          <w:color w:val="122241"/>
          <w:sz w:val="22"/>
          <w:szCs w:val="22"/>
          <w:shd w:val="clear" w:color="auto" w:fill="FFFFFF"/>
        </w:rPr>
      </w:pPr>
      <w:r w:rsidRPr="00B8728D">
        <w:rPr>
          <w:rFonts w:ascii="Calluna" w:hAnsi="Calluna"/>
          <w:color w:val="122241"/>
          <w:sz w:val="22"/>
          <w:szCs w:val="22"/>
          <w:shd w:val="clear" w:color="auto" w:fill="FFFFFF"/>
        </w:rPr>
        <w:t>postcards</w:t>
      </w:r>
    </w:p>
    <w:p w14:paraId="34E665C1" w14:textId="3A5C9CEC" w:rsidR="00B8728D" w:rsidRDefault="00B8728D" w:rsidP="00B8728D">
      <w:pPr>
        <w:pStyle w:val="ListParagraph"/>
        <w:numPr>
          <w:ilvl w:val="0"/>
          <w:numId w:val="1"/>
        </w:numPr>
        <w:rPr>
          <w:rFonts w:ascii="Calluna" w:hAnsi="Calluna"/>
          <w:color w:val="122241"/>
          <w:sz w:val="22"/>
          <w:szCs w:val="22"/>
          <w:shd w:val="clear" w:color="auto" w:fill="FFFFFF"/>
        </w:rPr>
      </w:pPr>
      <w:r w:rsidRPr="00B8728D">
        <w:rPr>
          <w:rFonts w:ascii="Calluna" w:hAnsi="Calluna"/>
          <w:color w:val="122241"/>
          <w:sz w:val="22"/>
          <w:szCs w:val="22"/>
          <w:shd w:val="clear" w:color="auto" w:fill="FFFFFF"/>
        </w:rPr>
        <w:t>ads on other respected sites</w:t>
      </w:r>
      <w:r>
        <w:rPr>
          <w:rFonts w:ascii="Calluna" w:hAnsi="Calluna"/>
          <w:color w:val="122241"/>
          <w:sz w:val="22"/>
          <w:szCs w:val="22"/>
          <w:shd w:val="clear" w:color="auto" w:fill="FFFFFF"/>
        </w:rPr>
        <w:t xml:space="preserve"> </w:t>
      </w:r>
      <w:r w:rsidRPr="00B8728D">
        <w:rPr>
          <w:rFonts w:ascii="Calluna" w:hAnsi="Calluna"/>
          <w:color w:val="122241"/>
          <w:sz w:val="22"/>
          <w:szCs w:val="22"/>
          <w:shd w:val="clear" w:color="auto" w:fill="FFFFFF"/>
        </w:rPr>
        <w:t>such as the Chamber of Commerce</w:t>
      </w:r>
    </w:p>
    <w:p w14:paraId="0DFCD065" w14:textId="17CC07DA" w:rsidR="00B8728D" w:rsidRDefault="00B8728D" w:rsidP="00B8728D">
      <w:pPr>
        <w:pStyle w:val="ListParagraph"/>
        <w:numPr>
          <w:ilvl w:val="0"/>
          <w:numId w:val="1"/>
        </w:numPr>
        <w:rPr>
          <w:rFonts w:ascii="Calluna" w:hAnsi="Calluna"/>
          <w:color w:val="122241"/>
          <w:sz w:val="22"/>
          <w:szCs w:val="22"/>
          <w:shd w:val="clear" w:color="auto" w:fill="FFFFFF"/>
        </w:rPr>
      </w:pPr>
      <w:r w:rsidRPr="00B8728D">
        <w:rPr>
          <w:rFonts w:ascii="Calluna" w:hAnsi="Calluna"/>
          <w:color w:val="122241"/>
          <w:sz w:val="22"/>
          <w:szCs w:val="22"/>
          <w:shd w:val="clear" w:color="auto" w:fill="FFFFFF"/>
        </w:rPr>
        <w:t>participation in a shop local program like</w:t>
      </w:r>
      <w:r>
        <w:rPr>
          <w:rFonts w:ascii="Calluna" w:hAnsi="Calluna"/>
          <w:color w:val="122241"/>
          <w:sz w:val="22"/>
          <w:szCs w:val="22"/>
          <w:shd w:val="clear" w:color="auto" w:fill="FFFFFF"/>
        </w:rPr>
        <w:t xml:space="preserve"> </w:t>
      </w:r>
      <w:hyperlink r:id="rId7" w:history="1">
        <w:r w:rsidRPr="00CD7F4E">
          <w:rPr>
            <w:rStyle w:val="Hyperlink"/>
            <w:rFonts w:ascii="Calluna" w:hAnsi="Calluna"/>
            <w:sz w:val="22"/>
            <w:szCs w:val="22"/>
            <w:shd w:val="clear" w:color="auto" w:fill="FFFFFF"/>
          </w:rPr>
          <w:t>Small Business Season</w:t>
        </w:r>
      </w:hyperlink>
    </w:p>
    <w:p w14:paraId="51151CA6" w14:textId="56AED951" w:rsidR="00395026" w:rsidRDefault="00395026" w:rsidP="00B8728D">
      <w:pPr>
        <w:pStyle w:val="ListParagraph"/>
        <w:numPr>
          <w:ilvl w:val="0"/>
          <w:numId w:val="1"/>
        </w:numPr>
        <w:rPr>
          <w:rFonts w:ascii="Calluna" w:hAnsi="Calluna"/>
          <w:color w:val="122241"/>
          <w:sz w:val="22"/>
          <w:szCs w:val="22"/>
          <w:shd w:val="clear" w:color="auto" w:fill="FFFFFF"/>
        </w:rPr>
      </w:pPr>
      <w:r w:rsidRPr="00395026">
        <w:rPr>
          <w:rFonts w:ascii="Calluna" w:hAnsi="Calluna"/>
          <w:color w:val="122241"/>
          <w:sz w:val="22"/>
          <w:szCs w:val="22"/>
          <w:shd w:val="clear" w:color="auto" w:fill="FFFFFF"/>
        </w:rPr>
        <w:t>Reviews posted to your website</w:t>
      </w:r>
      <w:r>
        <w:rPr>
          <w:rFonts w:ascii="Calluna" w:hAnsi="Calluna"/>
          <w:color w:val="122241"/>
          <w:sz w:val="22"/>
          <w:szCs w:val="22"/>
          <w:shd w:val="clear" w:color="auto" w:fill="FFFFFF"/>
        </w:rPr>
        <w:t xml:space="preserve"> </w:t>
      </w:r>
      <w:r w:rsidRPr="00395026">
        <w:rPr>
          <w:rFonts w:ascii="Calluna" w:hAnsi="Calluna"/>
          <w:color w:val="122241"/>
          <w:sz w:val="22"/>
          <w:szCs w:val="22"/>
          <w:shd w:val="clear" w:color="auto" w:fill="FFFFFF"/>
        </w:rPr>
        <w:t>or shared via social media</w:t>
      </w:r>
    </w:p>
    <w:p w14:paraId="43D62F83" w14:textId="3B5313B5" w:rsidR="00395026" w:rsidRDefault="00395026" w:rsidP="00B8728D">
      <w:pPr>
        <w:pStyle w:val="ListParagraph"/>
        <w:numPr>
          <w:ilvl w:val="0"/>
          <w:numId w:val="1"/>
        </w:numPr>
        <w:rPr>
          <w:rFonts w:ascii="Calluna" w:hAnsi="Calluna"/>
          <w:color w:val="122241"/>
          <w:sz w:val="22"/>
          <w:szCs w:val="22"/>
          <w:shd w:val="clear" w:color="auto" w:fill="FFFFFF"/>
        </w:rPr>
      </w:pPr>
      <w:r w:rsidRPr="00395026">
        <w:rPr>
          <w:rFonts w:ascii="Calluna" w:hAnsi="Calluna"/>
          <w:color w:val="122241"/>
          <w:sz w:val="22"/>
          <w:szCs w:val="22"/>
          <w:shd w:val="clear" w:color="auto" w:fill="FFFFFF"/>
        </w:rPr>
        <w:t>a newsletter or e-mail campaign to drive sales</w:t>
      </w:r>
    </w:p>
    <w:p w14:paraId="7D27DD5E" w14:textId="14D3A47A" w:rsidR="00395026" w:rsidRDefault="00395026" w:rsidP="00B8728D">
      <w:pPr>
        <w:pStyle w:val="ListParagraph"/>
        <w:numPr>
          <w:ilvl w:val="0"/>
          <w:numId w:val="1"/>
        </w:numPr>
        <w:rPr>
          <w:rFonts w:ascii="Calluna" w:hAnsi="Calluna"/>
          <w:color w:val="122241"/>
          <w:sz w:val="22"/>
          <w:szCs w:val="22"/>
          <w:shd w:val="clear" w:color="auto" w:fill="FFFFFF"/>
        </w:rPr>
      </w:pPr>
      <w:r w:rsidRPr="00395026">
        <w:rPr>
          <w:rFonts w:ascii="Calluna" w:hAnsi="Calluna"/>
          <w:color w:val="122241"/>
          <w:sz w:val="22"/>
          <w:szCs w:val="22"/>
          <w:shd w:val="clear" w:color="auto" w:fill="FFFFFF"/>
        </w:rPr>
        <w:t>video</w:t>
      </w:r>
    </w:p>
    <w:p w14:paraId="16599C89" w14:textId="089737C0" w:rsidR="00395026" w:rsidRDefault="00395026" w:rsidP="00B8728D">
      <w:pPr>
        <w:pStyle w:val="ListParagraph"/>
        <w:numPr>
          <w:ilvl w:val="0"/>
          <w:numId w:val="1"/>
        </w:numPr>
        <w:rPr>
          <w:rFonts w:ascii="Calluna" w:hAnsi="Calluna"/>
          <w:color w:val="122241"/>
          <w:sz w:val="22"/>
          <w:szCs w:val="22"/>
          <w:shd w:val="clear" w:color="auto" w:fill="FFFFFF"/>
        </w:rPr>
      </w:pPr>
      <w:r w:rsidRPr="00395026">
        <w:rPr>
          <w:rFonts w:ascii="Calluna" w:hAnsi="Calluna"/>
          <w:color w:val="122241"/>
          <w:sz w:val="22"/>
          <w:szCs w:val="22"/>
          <w:shd w:val="clear" w:color="auto" w:fill="FFFFFF"/>
        </w:rPr>
        <w:t>content marketing</w:t>
      </w:r>
      <w:r>
        <w:rPr>
          <w:rFonts w:ascii="Calluna" w:hAnsi="Calluna"/>
          <w:color w:val="122241"/>
          <w:sz w:val="22"/>
          <w:szCs w:val="22"/>
          <w:shd w:val="clear" w:color="auto" w:fill="FFFFFF"/>
        </w:rPr>
        <w:t xml:space="preserve"> </w:t>
      </w:r>
      <w:r w:rsidRPr="00395026">
        <w:rPr>
          <w:rFonts w:ascii="Calluna" w:hAnsi="Calluna"/>
          <w:color w:val="122241"/>
          <w:sz w:val="22"/>
          <w:szCs w:val="22"/>
          <w:shd w:val="clear" w:color="auto" w:fill="FFFFFF"/>
        </w:rPr>
        <w:t>on your website</w:t>
      </w:r>
    </w:p>
    <w:p w14:paraId="0BEBFED8" w14:textId="6DE36AE4" w:rsidR="00395026" w:rsidRDefault="00395026" w:rsidP="00395026">
      <w:pPr>
        <w:rPr>
          <w:rFonts w:ascii="Calluna" w:hAnsi="Calluna"/>
          <w:color w:val="122241"/>
          <w:sz w:val="22"/>
          <w:szCs w:val="22"/>
          <w:shd w:val="clear" w:color="auto" w:fill="FFFFFF"/>
        </w:rPr>
      </w:pPr>
    </w:p>
    <w:p w14:paraId="4888AA2F" w14:textId="3DC55BBF" w:rsidR="00395026" w:rsidRDefault="00395026" w:rsidP="00395026">
      <w:pPr>
        <w:rPr>
          <w:rFonts w:ascii="Calluna" w:hAnsi="Calluna"/>
          <w:color w:val="122241"/>
          <w:sz w:val="22"/>
          <w:szCs w:val="22"/>
          <w:shd w:val="clear" w:color="auto" w:fill="FFFFFF"/>
        </w:rPr>
      </w:pPr>
      <w:r>
        <w:rPr>
          <w:rFonts w:ascii="Calluna" w:hAnsi="Calluna"/>
          <w:color w:val="122241"/>
          <w:sz w:val="22"/>
          <w:szCs w:val="22"/>
          <w:shd w:val="clear" w:color="auto" w:fill="FFFFFF"/>
        </w:rPr>
        <w:t>E</w:t>
      </w:r>
      <w:r w:rsidRPr="00395026">
        <w:rPr>
          <w:rFonts w:ascii="Calluna" w:hAnsi="Calluna"/>
          <w:color w:val="122241"/>
          <w:sz w:val="22"/>
          <w:szCs w:val="22"/>
          <w:shd w:val="clear" w:color="auto" w:fill="FFFFFF"/>
        </w:rPr>
        <w:t>ach of your ideal customers favors different ways of interacting with you</w:t>
      </w:r>
      <w:r>
        <w:rPr>
          <w:rFonts w:ascii="Calluna" w:hAnsi="Calluna"/>
          <w:color w:val="122241"/>
          <w:sz w:val="22"/>
          <w:szCs w:val="22"/>
          <w:shd w:val="clear" w:color="auto" w:fill="FFFFFF"/>
        </w:rPr>
        <w:t xml:space="preserve">. </w:t>
      </w:r>
      <w:r w:rsidR="005B544C">
        <w:rPr>
          <w:rFonts w:ascii="Calluna" w:hAnsi="Calluna"/>
          <w:color w:val="122241"/>
          <w:sz w:val="22"/>
          <w:szCs w:val="22"/>
          <w:shd w:val="clear" w:color="auto" w:fill="FFFFFF"/>
        </w:rPr>
        <w:t>F</w:t>
      </w:r>
      <w:r w:rsidRPr="00395026">
        <w:rPr>
          <w:rFonts w:ascii="Calluna" w:hAnsi="Calluna"/>
          <w:color w:val="122241"/>
          <w:sz w:val="22"/>
          <w:szCs w:val="22"/>
          <w:shd w:val="clear" w:color="auto" w:fill="FFFFFF"/>
        </w:rPr>
        <w:t>or instance, some people love to read helpful blog posts and resources from you on your products or services, while others can be coaxed into purchasing through entertaining videos. A multi-channel marketing campaign is successful because it not only helps you reach people in the way that they want to enjoy your information but also helps them see you more</w:t>
      </w:r>
      <w:r w:rsidR="005B544C">
        <w:rPr>
          <w:rFonts w:ascii="Calluna" w:hAnsi="Calluna"/>
          <w:color w:val="122241"/>
          <w:sz w:val="22"/>
          <w:szCs w:val="22"/>
          <w:shd w:val="clear" w:color="auto" w:fill="FFFFFF"/>
        </w:rPr>
        <w:t>.</w:t>
      </w:r>
      <w:r w:rsidRPr="00395026">
        <w:rPr>
          <w:rFonts w:ascii="Calluna" w:hAnsi="Calluna"/>
          <w:color w:val="122241"/>
          <w:sz w:val="22"/>
          <w:szCs w:val="22"/>
          <w:shd w:val="clear" w:color="auto" w:fill="FFFFFF"/>
        </w:rPr>
        <w:t xml:space="preserve"> </w:t>
      </w:r>
      <w:r w:rsidR="005B544C">
        <w:rPr>
          <w:rFonts w:ascii="Calluna" w:hAnsi="Calluna"/>
          <w:color w:val="122241"/>
          <w:sz w:val="22"/>
          <w:szCs w:val="22"/>
          <w:shd w:val="clear" w:color="auto" w:fill="FFFFFF"/>
        </w:rPr>
        <w:t>T</w:t>
      </w:r>
      <w:r w:rsidRPr="00395026">
        <w:rPr>
          <w:rFonts w:ascii="Calluna" w:hAnsi="Calluna"/>
          <w:color w:val="122241"/>
          <w:sz w:val="22"/>
          <w:szCs w:val="22"/>
          <w:shd w:val="clear" w:color="auto" w:fill="FFFFFF"/>
        </w:rPr>
        <w:t xml:space="preserve">hat's how they get to know you </w:t>
      </w:r>
      <w:proofErr w:type="gramStart"/>
      <w:r w:rsidRPr="00395026">
        <w:rPr>
          <w:rFonts w:ascii="Calluna" w:hAnsi="Calluna"/>
          <w:color w:val="122241"/>
          <w:sz w:val="22"/>
          <w:szCs w:val="22"/>
          <w:shd w:val="clear" w:color="auto" w:fill="FFFFFF"/>
        </w:rPr>
        <w:t>in order to</w:t>
      </w:r>
      <w:proofErr w:type="gramEnd"/>
      <w:r w:rsidRPr="00395026">
        <w:rPr>
          <w:rFonts w:ascii="Calluna" w:hAnsi="Calluna"/>
          <w:color w:val="122241"/>
          <w:sz w:val="22"/>
          <w:szCs w:val="22"/>
          <w:shd w:val="clear" w:color="auto" w:fill="FFFFFF"/>
        </w:rPr>
        <w:t xml:space="preserve"> buy from you</w:t>
      </w:r>
      <w:r>
        <w:rPr>
          <w:rFonts w:ascii="Calluna" w:hAnsi="Calluna"/>
          <w:color w:val="122241"/>
          <w:sz w:val="22"/>
          <w:szCs w:val="22"/>
          <w:shd w:val="clear" w:color="auto" w:fill="FFFFFF"/>
        </w:rPr>
        <w:t>.</w:t>
      </w:r>
    </w:p>
    <w:p w14:paraId="2307A72F" w14:textId="77A5783C" w:rsidR="00395026" w:rsidRDefault="00395026" w:rsidP="00395026">
      <w:pPr>
        <w:rPr>
          <w:rFonts w:ascii="Calluna" w:hAnsi="Calluna"/>
          <w:color w:val="122241"/>
          <w:sz w:val="22"/>
          <w:szCs w:val="22"/>
          <w:shd w:val="clear" w:color="auto" w:fill="FFFFFF"/>
        </w:rPr>
      </w:pPr>
    </w:p>
    <w:p w14:paraId="22027E8C" w14:textId="77777777" w:rsidR="00395026" w:rsidRPr="00395026" w:rsidRDefault="00395026" w:rsidP="00395026">
      <w:pPr>
        <w:rPr>
          <w:rFonts w:ascii="Calluna" w:hAnsi="Calluna"/>
          <w:color w:val="122241"/>
          <w:sz w:val="22"/>
          <w:szCs w:val="22"/>
          <w:shd w:val="clear" w:color="auto" w:fill="FFFFFF"/>
        </w:rPr>
      </w:pPr>
    </w:p>
    <w:p w14:paraId="29AB7743" w14:textId="77777777" w:rsidR="004F0217" w:rsidRDefault="004F0217" w:rsidP="004F0217"/>
    <w:p w14:paraId="320B16DD" w14:textId="77777777" w:rsidR="004F0217" w:rsidRPr="00881563" w:rsidRDefault="00000000" w:rsidP="004F0217">
      <w:pPr>
        <w:rPr>
          <w:i/>
          <w:iCs/>
          <w:sz w:val="20"/>
          <w:szCs w:val="20"/>
        </w:rPr>
      </w:pPr>
      <w:hyperlink r:id="rId8"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6E78E7BC" w14:textId="77777777" w:rsidR="004F0217" w:rsidRPr="00881563" w:rsidRDefault="004F0217" w:rsidP="004F0217">
      <w:pPr>
        <w:rPr>
          <w:i/>
          <w:iCs/>
          <w:sz w:val="20"/>
          <w:szCs w:val="20"/>
        </w:rPr>
      </w:pPr>
      <w:r w:rsidRPr="00881563">
        <w:rPr>
          <w:i/>
          <w:iCs/>
          <w:sz w:val="20"/>
          <w:szCs w:val="20"/>
        </w:rPr>
        <w:t>_______________________________________</w:t>
      </w:r>
    </w:p>
    <w:p w14:paraId="2F5F1421" w14:textId="77777777" w:rsidR="004F0217" w:rsidRPr="00881563" w:rsidRDefault="004F0217" w:rsidP="004F0217">
      <w:pPr>
        <w:rPr>
          <w:i/>
          <w:iCs/>
          <w:sz w:val="20"/>
          <w:szCs w:val="20"/>
        </w:rPr>
      </w:pPr>
      <w:r w:rsidRPr="00881563">
        <w:rPr>
          <w:i/>
          <w:iCs/>
          <w:sz w:val="20"/>
          <w:szCs w:val="20"/>
        </w:rPr>
        <w:t>Twitter: @christinagsmith</w:t>
      </w:r>
    </w:p>
    <w:p w14:paraId="6D940124" w14:textId="77777777" w:rsidR="004F0217" w:rsidRPr="00881563" w:rsidRDefault="004F0217" w:rsidP="004F0217">
      <w:pPr>
        <w:rPr>
          <w:i/>
          <w:iCs/>
          <w:sz w:val="20"/>
          <w:szCs w:val="20"/>
        </w:rPr>
      </w:pPr>
      <w:r w:rsidRPr="00881563">
        <w:rPr>
          <w:i/>
          <w:iCs/>
          <w:sz w:val="20"/>
          <w:szCs w:val="20"/>
        </w:rPr>
        <w:t>Facebook: @tellyourstorygetemtalking</w:t>
      </w:r>
    </w:p>
    <w:p w14:paraId="61FCA309"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34076BE8" w14:textId="77777777" w:rsidR="004F0217" w:rsidRDefault="004F0217" w:rsidP="004F0217"/>
    <w:p w14:paraId="1BC382BE"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luna">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03A8"/>
    <w:multiLevelType w:val="hybridMultilevel"/>
    <w:tmpl w:val="E3F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37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65"/>
    <w:rsid w:val="00055F53"/>
    <w:rsid w:val="001D09F0"/>
    <w:rsid w:val="003468B6"/>
    <w:rsid w:val="00395026"/>
    <w:rsid w:val="003A5362"/>
    <w:rsid w:val="00493D62"/>
    <w:rsid w:val="004F0217"/>
    <w:rsid w:val="005B544C"/>
    <w:rsid w:val="007B0465"/>
    <w:rsid w:val="00B8728D"/>
    <w:rsid w:val="00C967D6"/>
    <w:rsid w:val="00CD7F4E"/>
    <w:rsid w:val="00DC24EE"/>
    <w:rsid w:val="00DD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3B304"/>
  <w15:chartTrackingRefBased/>
  <w15:docId w15:val="{4F656AB4-5CDC-2C4D-9997-12BD7AFB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C967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character" w:customStyle="1" w:styleId="apple-converted-space">
    <w:name w:val="apple-converted-space"/>
    <w:basedOn w:val="DefaultParagraphFont"/>
    <w:rsid w:val="007B0465"/>
  </w:style>
  <w:style w:type="paragraph" w:styleId="Title">
    <w:name w:val="Title"/>
    <w:basedOn w:val="Normal"/>
    <w:next w:val="Normal"/>
    <w:link w:val="TitleChar"/>
    <w:uiPriority w:val="10"/>
    <w:qFormat/>
    <w:rsid w:val="00C967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7D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67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8728D"/>
    <w:pPr>
      <w:ind w:left="720"/>
      <w:contextualSpacing/>
    </w:pPr>
  </w:style>
  <w:style w:type="character" w:styleId="UnresolvedMention">
    <w:name w:val="Unresolved Mention"/>
    <w:basedOn w:val="DefaultParagraphFont"/>
    <w:uiPriority w:val="99"/>
    <w:semiHidden/>
    <w:unhideWhenUsed/>
    <w:rsid w:val="00CD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nargreen.com/" TargetMode="External"/><Relationship Id="rId3" Type="http://schemas.openxmlformats.org/officeDocument/2006/relationships/settings" Target="settings.xml"/><Relationship Id="rId7" Type="http://schemas.openxmlformats.org/officeDocument/2006/relationships/hyperlink" Target="https://chamber.frankjkenny.com/small-business-season-for-chamber-members-optin56738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wire.com/news/home/20221019005428/en/Intuit-QuickBooks-Report-Reveals-Holiday-Spending-with-Small-Businesses-Could-Hit-88-Billion-Despite-Fragile-Consumer-Confidenc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46</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8</cp:revision>
  <dcterms:created xsi:type="dcterms:W3CDTF">2022-11-18T22:14:00Z</dcterms:created>
  <dcterms:modified xsi:type="dcterms:W3CDTF">2022-11-18T23:08:00Z</dcterms:modified>
</cp:coreProperties>
</file>